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C0EF4" w14:textId="77777777" w:rsidR="003D33A4" w:rsidRPr="009B0915" w:rsidRDefault="009B0915" w:rsidP="009B0915">
      <w:pPr>
        <w:jc w:val="center"/>
        <w:rPr>
          <w:b/>
        </w:rPr>
      </w:pPr>
      <w:bookmarkStart w:id="0" w:name="_GoBack"/>
      <w:bookmarkEnd w:id="0"/>
      <w:r w:rsidRPr="009B0915">
        <w:rPr>
          <w:b/>
        </w:rPr>
        <w:t xml:space="preserve">Resilience and Fair Trade </w:t>
      </w:r>
    </w:p>
    <w:p w14:paraId="6F76594A" w14:textId="77777777" w:rsidR="00AB7804" w:rsidRPr="00163F53" w:rsidRDefault="00871A5E" w:rsidP="00AB7804">
      <w:pPr>
        <w:rPr>
          <w:i/>
        </w:rPr>
      </w:pPr>
      <w:r>
        <w:rPr>
          <w:i/>
        </w:rPr>
        <w:t xml:space="preserve">Bob Doherty </w:t>
      </w:r>
      <w:r w:rsidR="00AB7804" w:rsidRPr="00163F53">
        <w:rPr>
          <w:i/>
        </w:rPr>
        <w:t xml:space="preserve">Research </w:t>
      </w:r>
      <w:r>
        <w:rPr>
          <w:i/>
        </w:rPr>
        <w:t>lead</w:t>
      </w:r>
      <w:r w:rsidR="00AB7804" w:rsidRPr="00163F53">
        <w:rPr>
          <w:i/>
        </w:rPr>
        <w:t xml:space="preserve"> for Food Resilience and </w:t>
      </w:r>
      <w:r w:rsidR="00FB4104" w:rsidRPr="00163F53">
        <w:rPr>
          <w:i/>
        </w:rPr>
        <w:t>Sustainability</w:t>
      </w:r>
      <w:r w:rsidR="00AB7804" w:rsidRPr="00163F53">
        <w:rPr>
          <w:i/>
        </w:rPr>
        <w:t xml:space="preserve"> at the York Environmental Sustain</w:t>
      </w:r>
      <w:r>
        <w:rPr>
          <w:i/>
        </w:rPr>
        <w:t xml:space="preserve">ability Institute (YESI) </w:t>
      </w:r>
      <w:r w:rsidR="00AB7804" w:rsidRPr="00163F53">
        <w:rPr>
          <w:i/>
        </w:rPr>
        <w:t>University of York</w:t>
      </w:r>
      <w:r>
        <w:rPr>
          <w:i/>
        </w:rPr>
        <w:t>, investigates the resilience of agricultural supply chains and to what extent ethical initiatives such as Fair Trade can contribute to resilience?</w:t>
      </w:r>
    </w:p>
    <w:p w14:paraId="2A4C63FF" w14:textId="77777777" w:rsidR="009B0915" w:rsidRDefault="009B0915" w:rsidP="009B0915">
      <w:r w:rsidRPr="009B0915">
        <w:t xml:space="preserve">There is a growing interest in the resilience of agri-food supply chains. Questions are emerging regarding the features of a resilient supply chain and how one can enhance resilience, particularly with respect to food production and supply given the ‘perfect storm’ facing the nexus between food, climate, energy and water. </w:t>
      </w:r>
      <w:r w:rsidR="00CF2293" w:rsidRPr="00CF2293">
        <w:t>The new UN Sustainable De</w:t>
      </w:r>
      <w:r w:rsidR="004E64F1">
        <w:t xml:space="preserve">velopment goals (goal </w:t>
      </w:r>
      <w:r w:rsidR="00CF2293">
        <w:t>2</w:t>
      </w:r>
      <w:r w:rsidR="00B82B7F">
        <w:t>.4</w:t>
      </w:r>
      <w:r w:rsidR="004E64F1">
        <w:t>)</w:t>
      </w:r>
      <w:r w:rsidR="00CF2293">
        <w:t xml:space="preserve">, </w:t>
      </w:r>
      <w:r w:rsidR="00B82B7F">
        <w:t xml:space="preserve">call for </w:t>
      </w:r>
      <w:r w:rsidR="00CF2293" w:rsidRPr="00CF2293">
        <w:t xml:space="preserve">resilient agricultural </w:t>
      </w:r>
      <w:r w:rsidR="00B82B7F">
        <w:t xml:space="preserve">practices as an important part of achieving </w:t>
      </w:r>
      <w:r w:rsidR="00CF2293" w:rsidRPr="00CF2293">
        <w:t>food security and sustainable agriculture (United Nations 2014).</w:t>
      </w:r>
      <w:r w:rsidR="00BD5E5C">
        <w:t xml:space="preserve"> </w:t>
      </w:r>
      <w:r w:rsidR="001615F5">
        <w:t xml:space="preserve">Furthermore, </w:t>
      </w:r>
      <w:r w:rsidR="00946CFD">
        <w:t xml:space="preserve">global shortfalls in supply are forecasted for a number of valuable commodities e.g. cocoa. As a response corporates have been implementing sustainability initiatives with smallholder farmers to secure future supply.  </w:t>
      </w:r>
      <w:r w:rsidR="00BD5E5C">
        <w:t>Despite this predicted food supply crisis there is a limited amount of academic research on resilience in agri</w:t>
      </w:r>
      <w:r w:rsidR="007D6D6E">
        <w:t>-food</w:t>
      </w:r>
      <w:r w:rsidR="00BD5E5C">
        <w:t xml:space="preserve"> supply chains.</w:t>
      </w:r>
      <w:r w:rsidR="004E64F1">
        <w:t xml:space="preserve"> </w:t>
      </w:r>
    </w:p>
    <w:p w14:paraId="4FA4E7B5" w14:textId="77777777" w:rsidR="00DB5845" w:rsidRDefault="004E64F1" w:rsidP="0070342F">
      <w:r>
        <w:t xml:space="preserve">Currently resilience is interpreted in different ways by different </w:t>
      </w:r>
      <w:r w:rsidR="00E91BA8">
        <w:t>d</w:t>
      </w:r>
      <w:r>
        <w:t xml:space="preserve">isciplines. </w:t>
      </w:r>
      <w:r w:rsidR="00542D4C">
        <w:t>According to some experts r</w:t>
      </w:r>
      <w:r w:rsidR="009B0915">
        <w:t xml:space="preserve">esilience </w:t>
      </w:r>
      <w:r w:rsidR="00495987">
        <w:t>is a function of the f</w:t>
      </w:r>
      <w:r w:rsidR="009B0915">
        <w:t>ood system to absorb external shocks such as climate change and maintain core functions of food production and distribution.</w:t>
      </w:r>
      <w:r w:rsidR="007D6D6E">
        <w:t xml:space="preserve"> This</w:t>
      </w:r>
      <w:r w:rsidR="0070342F">
        <w:t xml:space="preserve"> classic engineering interpretation of </w:t>
      </w:r>
      <w:r w:rsidR="00FB4104">
        <w:t>resilience</w:t>
      </w:r>
      <w:r w:rsidR="00675F05">
        <w:t xml:space="preserve"> refers to how quickly a </w:t>
      </w:r>
      <w:r w:rsidR="0070342F" w:rsidRPr="0070342F">
        <w:t>system returns to a steady state, or equilibrium, after a stress</w:t>
      </w:r>
      <w:r w:rsidR="00E40861">
        <w:t>, shock</w:t>
      </w:r>
      <w:r w:rsidR="0070342F" w:rsidRPr="0070342F">
        <w:t xml:space="preserve"> or disturbance</w:t>
      </w:r>
      <w:r w:rsidR="00675F05">
        <w:t xml:space="preserve">. </w:t>
      </w:r>
      <w:r w:rsidR="003D638C">
        <w:t>T</w:t>
      </w:r>
      <w:r w:rsidR="00F06DF3">
        <w:t xml:space="preserve">his recovery </w:t>
      </w:r>
      <w:r w:rsidR="003D638C">
        <w:t>view</w:t>
      </w:r>
      <w:r w:rsidR="007D6D6E">
        <w:t xml:space="preserve"> </w:t>
      </w:r>
      <w:r w:rsidR="003D638C">
        <w:t>is a</w:t>
      </w:r>
      <w:r w:rsidR="00542D4C">
        <w:t>lso</w:t>
      </w:r>
      <w:r w:rsidR="00F06DF3">
        <w:t xml:space="preserve"> the dominant approach</w:t>
      </w:r>
      <w:r w:rsidR="00542D4C">
        <w:t xml:space="preserve"> in supply</w:t>
      </w:r>
      <w:r w:rsidR="003D638C">
        <w:t xml:space="preserve"> chain logistics </w:t>
      </w:r>
      <w:r w:rsidR="00F06DF3">
        <w:t>where a return to equilibrium within an acceptable time pe</w:t>
      </w:r>
      <w:r w:rsidR="00B87FD6">
        <w:t>r</w:t>
      </w:r>
      <w:r w:rsidR="00F06DF3">
        <w:t xml:space="preserve">iod at an acceptable cost appears to be the goal. The problem with this </w:t>
      </w:r>
      <w:r w:rsidR="000D273B">
        <w:t xml:space="preserve">view of resilience is that </w:t>
      </w:r>
      <w:r w:rsidR="00F06DF3">
        <w:t>it tends to</w:t>
      </w:r>
      <w:r w:rsidR="00F26913">
        <w:t xml:space="preserve"> pr</w:t>
      </w:r>
      <w:r w:rsidR="00B87FD6">
        <w:t>i</w:t>
      </w:r>
      <w:r w:rsidR="00F26913">
        <w:t>oritise the needs of the foc</w:t>
      </w:r>
      <w:r w:rsidR="00F06DF3">
        <w:t xml:space="preserve">al firm </w:t>
      </w:r>
      <w:r w:rsidR="00E91BA8">
        <w:t xml:space="preserve">in the supply chain </w:t>
      </w:r>
      <w:r w:rsidR="00F06DF3">
        <w:t>and often the buyer rather than the supplier e.g. farmers</w:t>
      </w:r>
      <w:r w:rsidR="00F26913">
        <w:t>/producers</w:t>
      </w:r>
      <w:r w:rsidR="00F06DF3">
        <w:t xml:space="preserve"> in supply chains</w:t>
      </w:r>
      <w:r w:rsidR="00DB5845">
        <w:t xml:space="preserve"> and their communities</w:t>
      </w:r>
      <w:r w:rsidR="0077447C">
        <w:t>.</w:t>
      </w:r>
      <w:r>
        <w:t xml:space="preserve"> </w:t>
      </w:r>
      <w:r w:rsidR="001500C4">
        <w:t>There is some very useful work in sustainable supply chain research particularly from an environmental management perspective</w:t>
      </w:r>
      <w:r w:rsidR="00E91BA8">
        <w:t xml:space="preserve"> but this work says little about resilience</w:t>
      </w:r>
      <w:r w:rsidR="00183F8E">
        <w:t xml:space="preserve"> and social justice</w:t>
      </w:r>
      <w:r w:rsidR="001500C4">
        <w:t>.</w:t>
      </w:r>
      <w:r w:rsidR="00183F8E">
        <w:t xml:space="preserve"> </w:t>
      </w:r>
      <w:r>
        <w:t xml:space="preserve">In contrast </w:t>
      </w:r>
      <w:r w:rsidR="00D94EC2">
        <w:t>those working on ecosystem resilience call for the promotion of biological understanding, social</w:t>
      </w:r>
      <w:r w:rsidR="001149E4">
        <w:t xml:space="preserve"> </w:t>
      </w:r>
      <w:r w:rsidR="00D94EC2">
        <w:t>and ecological diversity and the promotion of social capital.</w:t>
      </w:r>
      <w:r w:rsidR="007603E1" w:rsidRPr="007603E1">
        <w:rPr>
          <w:rFonts w:ascii="Arial" w:hAnsi="Arial" w:cs="Arial"/>
          <w:color w:val="000000"/>
        </w:rPr>
        <w:t xml:space="preserve"> </w:t>
      </w:r>
      <w:r w:rsidR="000A2030" w:rsidRPr="000A2030">
        <w:rPr>
          <w:rFonts w:cs="Arial"/>
          <w:color w:val="000000"/>
        </w:rPr>
        <w:t>Th</w:t>
      </w:r>
      <w:r w:rsidR="009403A4">
        <w:rPr>
          <w:rFonts w:cs="Arial"/>
          <w:color w:val="000000"/>
        </w:rPr>
        <w:t>is</w:t>
      </w:r>
      <w:r w:rsidR="000A2030" w:rsidRPr="000A2030">
        <w:rPr>
          <w:rFonts w:cs="Arial"/>
          <w:color w:val="000000"/>
        </w:rPr>
        <w:t xml:space="preserve"> </w:t>
      </w:r>
      <w:r w:rsidR="009403A4">
        <w:rPr>
          <w:rFonts w:cs="Arial"/>
          <w:color w:val="000000"/>
        </w:rPr>
        <w:t xml:space="preserve">ecosystem view </w:t>
      </w:r>
      <w:r w:rsidR="007603E1" w:rsidRPr="000A2030">
        <w:t>see</w:t>
      </w:r>
      <w:r w:rsidR="009403A4">
        <w:t>s</w:t>
      </w:r>
      <w:r w:rsidR="007603E1" w:rsidRPr="000A2030">
        <w:t xml:space="preserve"> resilience as a </w:t>
      </w:r>
      <w:r w:rsidR="00D47CD5">
        <w:t xml:space="preserve">more adaptive and </w:t>
      </w:r>
      <w:r w:rsidR="007603E1" w:rsidRPr="000A2030">
        <w:t>dynamic process; the system may change when certain thresholds or tipping points are reached, creating a new equilibria</w:t>
      </w:r>
      <w:r w:rsidR="00A14A95">
        <w:t xml:space="preserve">. Thus </w:t>
      </w:r>
      <w:r w:rsidR="007603E1" w:rsidRPr="000A2030">
        <w:t>resilience is the ability of the system to return not to the original state, but a new equilibrium where the key functions</w:t>
      </w:r>
      <w:r w:rsidR="007603E1" w:rsidRPr="007603E1">
        <w:t xml:space="preserve"> of the system are still delivered</w:t>
      </w:r>
      <w:r w:rsidR="00AF4E93">
        <w:t xml:space="preserve">. </w:t>
      </w:r>
      <w:r w:rsidR="00C62819">
        <w:t xml:space="preserve">Some political economists are also critical of current resilience </w:t>
      </w:r>
      <w:r w:rsidR="00A14A95">
        <w:t xml:space="preserve">thinking </w:t>
      </w:r>
      <w:r w:rsidR="00C62819">
        <w:t>and argue th</w:t>
      </w:r>
      <w:r w:rsidR="008C767B">
        <w:t>at</w:t>
      </w:r>
      <w:r w:rsidR="00C62819">
        <w:t xml:space="preserve"> research fails to acknowledge that food systems are disconnected from the communities and societies they serve</w:t>
      </w:r>
      <w:r w:rsidR="00183F8E">
        <w:t xml:space="preserve"> </w:t>
      </w:r>
      <w:r w:rsidR="00C62819">
        <w:t>and fail to tackle the issues of social justice and food governance.</w:t>
      </w:r>
    </w:p>
    <w:p w14:paraId="0459DBD5" w14:textId="77777777" w:rsidR="002E2132" w:rsidRPr="002E2132" w:rsidRDefault="00C62819" w:rsidP="002E2132">
      <w:r>
        <w:t xml:space="preserve">It is clear </w:t>
      </w:r>
      <w:r w:rsidR="00D13051">
        <w:t xml:space="preserve">that current research on resilience has thus far failed to </w:t>
      </w:r>
      <w:r w:rsidR="00C22E29">
        <w:t xml:space="preserve">integrate the different perspectives of resilience and </w:t>
      </w:r>
      <w:r w:rsidR="00D13051">
        <w:t xml:space="preserve">incorporate a multi-stakeholder </w:t>
      </w:r>
      <w:r>
        <w:t>integrated whole system</w:t>
      </w:r>
      <w:r w:rsidR="008646C2">
        <w:t xml:space="preserve"> approach</w:t>
      </w:r>
      <w:r>
        <w:t xml:space="preserve">, </w:t>
      </w:r>
      <w:r w:rsidR="00D13051">
        <w:t>inclus</w:t>
      </w:r>
      <w:r>
        <w:t xml:space="preserve">ive of </w:t>
      </w:r>
      <w:r w:rsidR="004021FA">
        <w:t>consumer’s</w:t>
      </w:r>
      <w:r w:rsidR="008C767B">
        <w:t>,</w:t>
      </w:r>
      <w:r w:rsidR="00F80AB1">
        <w:t xml:space="preserve"> </w:t>
      </w:r>
      <w:r>
        <w:t xml:space="preserve">farmers </w:t>
      </w:r>
      <w:r w:rsidR="00F80AB1">
        <w:t xml:space="preserve">(small and large) </w:t>
      </w:r>
      <w:r>
        <w:t xml:space="preserve">and </w:t>
      </w:r>
      <w:r w:rsidR="00D13051">
        <w:t>their communities</w:t>
      </w:r>
      <w:r w:rsidR="008646C2">
        <w:t xml:space="preserve"> etc</w:t>
      </w:r>
      <w:r w:rsidR="00A14A95">
        <w:t>. R</w:t>
      </w:r>
      <w:r w:rsidR="006603BD">
        <w:t>esilience research</w:t>
      </w:r>
      <w:r w:rsidR="00D13051">
        <w:t xml:space="preserve"> has prioritised economic measures at the expense of social and environmental considerations. </w:t>
      </w:r>
      <w:r w:rsidR="00AC3773">
        <w:t>Hence</w:t>
      </w:r>
      <w:r w:rsidR="008C767B">
        <w:t>,</w:t>
      </w:r>
      <w:r w:rsidR="00AC3773">
        <w:t xml:space="preserve"> the</w:t>
      </w:r>
      <w:r>
        <w:t>re is a</w:t>
      </w:r>
      <w:r w:rsidR="00AC3773">
        <w:t xml:space="preserve"> call </w:t>
      </w:r>
      <w:r w:rsidR="00FB4104">
        <w:t xml:space="preserve">for new interdisciplinary approaches to </w:t>
      </w:r>
      <w:r w:rsidR="00960BE4">
        <w:t>integrate</w:t>
      </w:r>
      <w:r>
        <w:t xml:space="preserve"> social justice, environmental </w:t>
      </w:r>
      <w:r w:rsidR="008646C2">
        <w:t xml:space="preserve">considerations along with </w:t>
      </w:r>
      <w:r w:rsidR="008646C2" w:rsidRPr="008646C2">
        <w:t xml:space="preserve">economic measures </w:t>
      </w:r>
      <w:r>
        <w:t>across a whole system perspective.</w:t>
      </w:r>
      <w:r w:rsidR="00E4718D">
        <w:t xml:space="preserve"> </w:t>
      </w:r>
      <w:r w:rsidR="002E2132" w:rsidRPr="002E2132">
        <w:t>We therefore define food system resilience as ‘</w:t>
      </w:r>
      <w:r w:rsidR="002E2132" w:rsidRPr="002E2132">
        <w:rPr>
          <w:i/>
        </w:rPr>
        <w:t>the ability of a food system (made-up of stakeholders who include producers and their communities, processors, transport, distribute, retail and consumers of food) to adapt to</w:t>
      </w:r>
      <w:r w:rsidR="008C767B">
        <w:rPr>
          <w:i/>
        </w:rPr>
        <w:t xml:space="preserve"> stresses and disturbances whilst </w:t>
      </w:r>
      <w:r w:rsidR="002E2132" w:rsidRPr="002E2132">
        <w:rPr>
          <w:i/>
        </w:rPr>
        <w:t>providing both stable levels of nutritious food to the public and a sustainable livelihood for producers’</w:t>
      </w:r>
      <w:r w:rsidR="002E2132" w:rsidRPr="002E2132">
        <w:t>.</w:t>
      </w:r>
    </w:p>
    <w:p w14:paraId="06531C07" w14:textId="77777777" w:rsidR="00C62819" w:rsidRDefault="00C62819" w:rsidP="0070342F"/>
    <w:p w14:paraId="3D66DB03" w14:textId="77777777" w:rsidR="00E4718D" w:rsidRDefault="006C30C8" w:rsidP="009B0915">
      <w:pPr>
        <w:rPr>
          <w:color w:val="FF0000"/>
        </w:rPr>
      </w:pPr>
      <w:r>
        <w:t xml:space="preserve">This new </w:t>
      </w:r>
      <w:r w:rsidR="002E2132">
        <w:t xml:space="preserve">integrated approach to resilience </w:t>
      </w:r>
      <w:r w:rsidR="008646C2">
        <w:t xml:space="preserve">is even more urgent bearing in mind that recent </w:t>
      </w:r>
      <w:r w:rsidR="00D13051">
        <w:t xml:space="preserve">evidence </w:t>
      </w:r>
      <w:r w:rsidR="002227C4">
        <w:t xml:space="preserve">suggests </w:t>
      </w:r>
      <w:r w:rsidR="00D13051">
        <w:t xml:space="preserve">that </w:t>
      </w:r>
      <w:r w:rsidR="00543BFA">
        <w:t xml:space="preserve">agricultural industrialization has made </w:t>
      </w:r>
      <w:r w:rsidR="00D13051">
        <w:t xml:space="preserve">our food systems less resilient </w:t>
      </w:r>
      <w:r w:rsidR="00E4718D">
        <w:t xml:space="preserve">and more vulnerable </w:t>
      </w:r>
      <w:r w:rsidR="00D13051">
        <w:t xml:space="preserve">to external shocks. </w:t>
      </w:r>
      <w:r w:rsidR="00333B73">
        <w:t>The highly connected and concentrated nature of our food systems coupled with a lack of diversity and decisi</w:t>
      </w:r>
      <w:r w:rsidR="00884E55">
        <w:t>on-making autonomy for farmers</w:t>
      </w:r>
      <w:r w:rsidR="00333B73">
        <w:t xml:space="preserve"> has resulted in </w:t>
      </w:r>
      <w:r w:rsidR="00B157EB">
        <w:t xml:space="preserve">a </w:t>
      </w:r>
      <w:r w:rsidR="00333B73">
        <w:t xml:space="preserve">food </w:t>
      </w:r>
      <w:r w:rsidR="00B157EB">
        <w:t>system that is more vulnerable to shocks.</w:t>
      </w:r>
      <w:r w:rsidR="004C1300">
        <w:t xml:space="preserve"> </w:t>
      </w:r>
      <w:r w:rsidR="000C2E28">
        <w:t xml:space="preserve">Reduced diversity </w:t>
      </w:r>
      <w:r w:rsidR="002E2132">
        <w:t>resulting</w:t>
      </w:r>
      <w:r w:rsidR="000C2E28">
        <w:t xml:space="preserve"> from </w:t>
      </w:r>
      <w:r w:rsidR="002F1F79">
        <w:t xml:space="preserve">more homogenous </w:t>
      </w:r>
      <w:r w:rsidR="000C2E28">
        <w:t>cropping systems</w:t>
      </w:r>
      <w:r w:rsidR="002E2132">
        <w:t xml:space="preserve"> and </w:t>
      </w:r>
      <w:r w:rsidR="000C2E28">
        <w:t>less crop rotation</w:t>
      </w:r>
      <w:r w:rsidR="00BB222B">
        <w:t>,</w:t>
      </w:r>
      <w:r w:rsidR="000C2E28">
        <w:t xml:space="preserve"> </w:t>
      </w:r>
      <w:r w:rsidR="00BB222B">
        <w:t xml:space="preserve">all </w:t>
      </w:r>
      <w:r w:rsidR="000C2E28">
        <w:t xml:space="preserve">makes </w:t>
      </w:r>
      <w:r w:rsidR="00BB222B">
        <w:t xml:space="preserve">for </w:t>
      </w:r>
      <w:r w:rsidR="000C2E28">
        <w:t xml:space="preserve">crops </w:t>
      </w:r>
      <w:r w:rsidR="002F1F79">
        <w:t xml:space="preserve">more prone to pest outbreaks and price instabilities. This </w:t>
      </w:r>
      <w:r w:rsidR="000C2E28">
        <w:t xml:space="preserve">also </w:t>
      </w:r>
      <w:r w:rsidR="002F1F79">
        <w:t xml:space="preserve">has </w:t>
      </w:r>
      <w:r w:rsidR="000C2E28">
        <w:t xml:space="preserve">a negative </w:t>
      </w:r>
      <w:r w:rsidR="002F1F79">
        <w:t>impact</w:t>
      </w:r>
      <w:r w:rsidR="00280E61">
        <w:t xml:space="preserve"> on soil fertility. Furthermore</w:t>
      </w:r>
      <w:r w:rsidR="00BB222B">
        <w:t>,</w:t>
      </w:r>
      <w:r w:rsidR="00280E61">
        <w:t xml:space="preserve"> there is less diversity of food actors due to concentration of power at farm, </w:t>
      </w:r>
      <w:r w:rsidR="00A21B4B">
        <w:t xml:space="preserve">processing, manufacturing and retail levels meaning any disturbances to the food system are amplified. </w:t>
      </w:r>
      <w:r w:rsidR="00BB222B">
        <w:t xml:space="preserve">The concentration of power at buyer level as resulted in an unfair price squeeze on farmers resulting in </w:t>
      </w:r>
      <w:r w:rsidR="008C767B">
        <w:t xml:space="preserve">some </w:t>
      </w:r>
      <w:r w:rsidR="00BB222B">
        <w:t>struggling to cover costs of production. The highly integrated nature of agricultural production particularly livestock production</w:t>
      </w:r>
      <w:r w:rsidR="002E2132">
        <w:t>,</w:t>
      </w:r>
      <w:r w:rsidR="00BB222B">
        <w:t xml:space="preserve"> makes the food system more vulnerable to fast disease spread e.g. Porcine Epidemic </w:t>
      </w:r>
      <w:r w:rsidR="004021FA">
        <w:t>Diarrhoea</w:t>
      </w:r>
      <w:r w:rsidR="00BB222B">
        <w:t xml:space="preserve"> virus (PEDv)</w:t>
      </w:r>
      <w:r w:rsidR="002E2132">
        <w:t>, which has resulted in a 10% death of the US pig population.</w:t>
      </w:r>
      <w:r w:rsidR="0047064A">
        <w:t xml:space="preserve"> So </w:t>
      </w:r>
      <w:r w:rsidR="00D500FF">
        <w:t xml:space="preserve">while we currently enjoy an extremely productive </w:t>
      </w:r>
      <w:r>
        <w:t xml:space="preserve">food </w:t>
      </w:r>
      <w:r w:rsidR="00D500FF">
        <w:t xml:space="preserve">system that results in a large quantity of inexpensive food for consumers these benefits have come at a significant </w:t>
      </w:r>
      <w:r>
        <w:t xml:space="preserve">environmental and social </w:t>
      </w:r>
      <w:r w:rsidR="00D500FF">
        <w:t>cost.</w:t>
      </w:r>
    </w:p>
    <w:p w14:paraId="2DECCAD9" w14:textId="77777777" w:rsidR="002E2132" w:rsidRPr="008C767B" w:rsidRDefault="00921F7D" w:rsidP="002E2132">
      <w:r w:rsidRPr="0047064A">
        <w:t xml:space="preserve">Moreover, our </w:t>
      </w:r>
      <w:r w:rsidR="008C767B">
        <w:t xml:space="preserve">own </w:t>
      </w:r>
      <w:r w:rsidRPr="0047064A">
        <w:t xml:space="preserve">engagement with </w:t>
      </w:r>
      <w:r w:rsidR="00B6720A" w:rsidRPr="0047064A">
        <w:t xml:space="preserve">supply chain </w:t>
      </w:r>
      <w:r w:rsidRPr="0047064A">
        <w:t>practitioners has highlighted a gap between the academic literature and practice among various stakeholders (</w:t>
      </w:r>
      <w:r w:rsidR="008C767B">
        <w:t xml:space="preserve">farmers, </w:t>
      </w:r>
      <w:r w:rsidRPr="0047064A">
        <w:t xml:space="preserve">companies, NGOs etc.) at different parts of the food </w:t>
      </w:r>
      <w:r w:rsidR="002E2132" w:rsidRPr="0047064A">
        <w:t>system.</w:t>
      </w:r>
      <w:r w:rsidR="000E1BB1" w:rsidRPr="0047064A">
        <w:t xml:space="preserve"> </w:t>
      </w:r>
      <w:r w:rsidR="002E2132" w:rsidRPr="0047064A">
        <w:t xml:space="preserve">Actors particularly producers are calling for more; </w:t>
      </w:r>
      <w:r w:rsidR="002E2132" w:rsidRPr="008C767B">
        <w:rPr>
          <w:iCs/>
        </w:rPr>
        <w:t xml:space="preserve">information sharing and education along the supply chain from consumer to producer; diversifying or sharing out production to a wide number and geographically diverse suppliers rather than relying on a few large producers; more risk sharing particularly with regard to pricing, </w:t>
      </w:r>
      <w:r w:rsidR="002E2132" w:rsidRPr="008C767B">
        <w:t xml:space="preserve"> </w:t>
      </w:r>
      <w:r w:rsidR="00B6720A" w:rsidRPr="008C767B">
        <w:t xml:space="preserve">more </w:t>
      </w:r>
      <w:r w:rsidR="002E2132" w:rsidRPr="008C767B">
        <w:rPr>
          <w:iCs/>
        </w:rPr>
        <w:t>diverse forms of ownership of production; co-operation; flexibility and adaptability; improved regulation (on water, forests and other eco-system ser</w:t>
      </w:r>
      <w:r w:rsidR="00B6720A" w:rsidRPr="008C767B">
        <w:rPr>
          <w:iCs/>
        </w:rPr>
        <w:t xml:space="preserve">vices) and on prices and wages coupled with </w:t>
      </w:r>
      <w:r w:rsidR="002E2132" w:rsidRPr="008C767B">
        <w:rPr>
          <w:iCs/>
        </w:rPr>
        <w:t>applying technology to enhance risk prediction</w:t>
      </w:r>
      <w:r w:rsidR="008C767B" w:rsidRPr="008C767B">
        <w:rPr>
          <w:iCs/>
        </w:rPr>
        <w:t xml:space="preserve"> and more innovative incentive an</w:t>
      </w:r>
      <w:r w:rsidR="008C767B">
        <w:rPr>
          <w:iCs/>
        </w:rPr>
        <w:t>d</w:t>
      </w:r>
      <w:r w:rsidR="008C767B" w:rsidRPr="008C767B">
        <w:rPr>
          <w:iCs/>
        </w:rPr>
        <w:t xml:space="preserve"> finance mechanisms</w:t>
      </w:r>
      <w:r w:rsidR="008C767B">
        <w:rPr>
          <w:iCs/>
        </w:rPr>
        <w:t xml:space="preserve"> for producers</w:t>
      </w:r>
      <w:r w:rsidR="002E2132" w:rsidRPr="008C767B">
        <w:t xml:space="preserve">. </w:t>
      </w:r>
    </w:p>
    <w:p w14:paraId="702EA89E" w14:textId="77777777" w:rsidR="00D212E9" w:rsidRDefault="004C1300" w:rsidP="00D212E9">
      <w:pPr>
        <w:rPr>
          <w:lang w:val="en-US"/>
        </w:rPr>
      </w:pPr>
      <w:r>
        <w:t xml:space="preserve">One approach that aims to adopt </w:t>
      </w:r>
      <w:r w:rsidR="008537DE">
        <w:t xml:space="preserve">both </w:t>
      </w:r>
      <w:r>
        <w:t>a mult</w:t>
      </w:r>
      <w:r w:rsidR="001027E7">
        <w:t>i</w:t>
      </w:r>
      <w:r w:rsidR="005E353A">
        <w:t xml:space="preserve">-stakeholder </w:t>
      </w:r>
      <w:r w:rsidR="008537DE">
        <w:t xml:space="preserve">socio-economic </w:t>
      </w:r>
      <w:r>
        <w:t xml:space="preserve">approach is Fair Trade and its associated third party certification mechanism. </w:t>
      </w:r>
      <w:r w:rsidR="006A1FCE">
        <w:t xml:space="preserve">Fairtrade </w:t>
      </w:r>
      <w:r w:rsidR="009D44EA" w:rsidRPr="009D44EA">
        <w:rPr>
          <w:lang w:val="en-US"/>
        </w:rPr>
        <w:t>is defined as “</w:t>
      </w:r>
      <w:r w:rsidR="009D44EA" w:rsidRPr="004021FA">
        <w:rPr>
          <w:i/>
          <w:lang w:val="en-US"/>
        </w:rPr>
        <w:t>a trading partnership, based on dialogue, transparency and respect, that seeks greater equity in international trade”.</w:t>
      </w:r>
      <w:r w:rsidR="009254EB">
        <w:rPr>
          <w:lang w:val="en-US"/>
        </w:rPr>
        <w:t xml:space="preserve"> In practice, F</w:t>
      </w:r>
      <w:r w:rsidR="009D44EA" w:rsidRPr="009D44EA">
        <w:rPr>
          <w:lang w:val="en-US"/>
        </w:rPr>
        <w:t>airtrade certification actively supports producers in developing countries through importing and retailing their products. Moreover, acting as a social movement, fair trade campaigns for changes in the conventional terms and conditions of international trade which disadvantage producers in developing economies.</w:t>
      </w:r>
      <w:r w:rsidR="00636FCE">
        <w:rPr>
          <w:lang w:val="en-US"/>
        </w:rPr>
        <w:t xml:space="preserve"> Fairtrade </w:t>
      </w:r>
      <w:r w:rsidR="00075BBC">
        <w:rPr>
          <w:lang w:val="en-US"/>
        </w:rPr>
        <w:t xml:space="preserve">does prioritise socio-economic factors by </w:t>
      </w:r>
      <w:r w:rsidR="009437B3">
        <w:rPr>
          <w:lang w:val="en-US"/>
        </w:rPr>
        <w:t xml:space="preserve">working to facilitate market access for producers, </w:t>
      </w:r>
      <w:r w:rsidR="00075BBC">
        <w:rPr>
          <w:lang w:val="en-US"/>
        </w:rPr>
        <w:t xml:space="preserve">paying producers a fair </w:t>
      </w:r>
      <w:r w:rsidR="00636FCE">
        <w:rPr>
          <w:lang w:val="en-US"/>
        </w:rPr>
        <w:t xml:space="preserve">trade minimum </w:t>
      </w:r>
      <w:r w:rsidR="00075BBC">
        <w:rPr>
          <w:lang w:val="en-US"/>
        </w:rPr>
        <w:t xml:space="preserve">price </w:t>
      </w:r>
      <w:r w:rsidR="009437B3">
        <w:rPr>
          <w:lang w:val="en-US"/>
        </w:rPr>
        <w:t xml:space="preserve">(floor price), </w:t>
      </w:r>
      <w:r w:rsidR="008537DE">
        <w:rPr>
          <w:lang w:val="en-US"/>
        </w:rPr>
        <w:t xml:space="preserve">which provides producers a guaranteed minimum price when the world market price falls below this level. </w:t>
      </w:r>
      <w:r w:rsidR="005927D9">
        <w:rPr>
          <w:lang w:val="en-US"/>
        </w:rPr>
        <w:t>In addition, w</w:t>
      </w:r>
      <w:r w:rsidR="005E353A">
        <w:rPr>
          <w:lang w:val="en-US"/>
        </w:rPr>
        <w:t>hatever the</w:t>
      </w:r>
      <w:r w:rsidR="00DA2265">
        <w:rPr>
          <w:lang w:val="en-US"/>
        </w:rPr>
        <w:t xml:space="preserve"> </w:t>
      </w:r>
      <w:r w:rsidR="009437B3">
        <w:rPr>
          <w:lang w:val="en-US"/>
        </w:rPr>
        <w:t xml:space="preserve">conventional </w:t>
      </w:r>
      <w:r w:rsidR="00DA2265">
        <w:rPr>
          <w:lang w:val="en-US"/>
        </w:rPr>
        <w:t xml:space="preserve">market price producers in the Fairtrade </w:t>
      </w:r>
      <w:r w:rsidR="005927D9">
        <w:rPr>
          <w:lang w:val="en-US"/>
        </w:rPr>
        <w:t xml:space="preserve">system are also paid </w:t>
      </w:r>
      <w:r w:rsidR="00636FCE">
        <w:rPr>
          <w:lang w:val="en-US"/>
        </w:rPr>
        <w:t>a social premium per tonne of produce</w:t>
      </w:r>
      <w:r w:rsidR="005927D9">
        <w:rPr>
          <w:lang w:val="en-US"/>
        </w:rPr>
        <w:t xml:space="preserve"> (e.g. cocoa it $200 per tonne)</w:t>
      </w:r>
      <w:r w:rsidR="00636FCE">
        <w:rPr>
          <w:lang w:val="en-US"/>
        </w:rPr>
        <w:t xml:space="preserve"> which is used for community infrastructure projects in areas such as education, water provision, health services, income generating projects for women and agronomy developments such as crop diversification</w:t>
      </w:r>
      <w:r w:rsidR="00067D92">
        <w:rPr>
          <w:lang w:val="en-US"/>
        </w:rPr>
        <w:t xml:space="preserve"> (see </w:t>
      </w:r>
      <w:r w:rsidR="009437B3">
        <w:rPr>
          <w:lang w:val="en-US"/>
        </w:rPr>
        <w:t>photo</w:t>
      </w:r>
      <w:r w:rsidR="00067D92">
        <w:rPr>
          <w:lang w:val="en-US"/>
        </w:rPr>
        <w:t xml:space="preserve"> 1)</w:t>
      </w:r>
      <w:r w:rsidR="005927D9">
        <w:rPr>
          <w:lang w:val="en-US"/>
        </w:rPr>
        <w:t xml:space="preserve">. </w:t>
      </w:r>
    </w:p>
    <w:p w14:paraId="4907A1AB" w14:textId="77777777" w:rsidR="006C30C8" w:rsidRDefault="006C30C8" w:rsidP="00D212E9">
      <w:pPr>
        <w:rPr>
          <w:lang w:val="en-US"/>
        </w:rPr>
      </w:pPr>
      <w:r>
        <w:rPr>
          <w:lang w:val="en-US"/>
        </w:rPr>
        <w:t>PHOTO 1 COMMUNITY INFRASTRUCTURE PROJECT</w:t>
      </w:r>
    </w:p>
    <w:p w14:paraId="44D20918" w14:textId="77777777" w:rsidR="00934BB3" w:rsidRDefault="00D212E9" w:rsidP="009B0915">
      <w:pPr>
        <w:rPr>
          <w:lang w:val="en-US"/>
        </w:rPr>
      </w:pPr>
      <w:r>
        <w:rPr>
          <w:lang w:val="en-US"/>
        </w:rPr>
        <w:t xml:space="preserve">In addition, Fairtrade works </w:t>
      </w:r>
      <w:r w:rsidRPr="00D212E9">
        <w:rPr>
          <w:lang w:val="en-US"/>
        </w:rPr>
        <w:t xml:space="preserve">directly with producer organizations to help them build their own capacity and </w:t>
      </w:r>
      <w:r w:rsidR="00DC6133">
        <w:rPr>
          <w:lang w:val="en-US"/>
        </w:rPr>
        <w:t>organizational strength</w:t>
      </w:r>
      <w:r w:rsidRPr="00D212E9">
        <w:rPr>
          <w:lang w:val="en-US"/>
        </w:rPr>
        <w:t xml:space="preserve">. Kuapa Kokoo </w:t>
      </w:r>
      <w:r>
        <w:rPr>
          <w:lang w:val="en-US"/>
        </w:rPr>
        <w:t>a cocoa farmer</w:t>
      </w:r>
      <w:r w:rsidR="002F4A41">
        <w:rPr>
          <w:lang w:val="en-US"/>
        </w:rPr>
        <w:t>’</w:t>
      </w:r>
      <w:r>
        <w:rPr>
          <w:lang w:val="en-US"/>
        </w:rPr>
        <w:t xml:space="preserve">s cooperative </w:t>
      </w:r>
      <w:r w:rsidRPr="00D212E9">
        <w:rPr>
          <w:lang w:val="en-US"/>
        </w:rPr>
        <w:t xml:space="preserve">in Ghana working </w:t>
      </w:r>
      <w:r w:rsidRPr="00D212E9">
        <w:rPr>
          <w:lang w:val="en-US"/>
        </w:rPr>
        <w:lastRenderedPageBreak/>
        <w:t>with Fairtrade International have decent</w:t>
      </w:r>
      <w:r w:rsidR="00B557FE">
        <w:rPr>
          <w:lang w:val="en-US"/>
        </w:rPr>
        <w:t>ralized their cooperative of 85</w:t>
      </w:r>
      <w:r w:rsidRPr="00D212E9">
        <w:rPr>
          <w:lang w:val="en-US"/>
        </w:rPr>
        <w:t xml:space="preserve">,000 small-scale cocoa farmers by re-registering all their members who have all had to buy a share in Kuapa thus strengthening the </w:t>
      </w:r>
      <w:r>
        <w:rPr>
          <w:lang w:val="en-US"/>
        </w:rPr>
        <w:t xml:space="preserve">democracy of this producer </w:t>
      </w:r>
      <w:r w:rsidRPr="00D212E9">
        <w:rPr>
          <w:lang w:val="en-US"/>
        </w:rPr>
        <w:t xml:space="preserve">organization further. </w:t>
      </w:r>
      <w:r w:rsidR="00173545">
        <w:rPr>
          <w:lang w:val="en-US"/>
        </w:rPr>
        <w:t xml:space="preserve">The fair trade movement has </w:t>
      </w:r>
      <w:r w:rsidR="009F2442">
        <w:rPr>
          <w:lang w:val="en-US"/>
        </w:rPr>
        <w:t>also</w:t>
      </w:r>
      <w:r w:rsidR="00173545">
        <w:rPr>
          <w:lang w:val="en-US"/>
        </w:rPr>
        <w:t xml:space="preserve"> given birth to some very interesting financial institutions such as Shared Interest, Oikocredit and Cordiad who </w:t>
      </w:r>
      <w:r w:rsidR="0043308B">
        <w:rPr>
          <w:lang w:val="en-US"/>
        </w:rPr>
        <w:t xml:space="preserve">all </w:t>
      </w:r>
      <w:r w:rsidR="00173545">
        <w:rPr>
          <w:lang w:val="en-US"/>
        </w:rPr>
        <w:t xml:space="preserve">provide social finance for innovative </w:t>
      </w:r>
      <w:r w:rsidR="00DC6133">
        <w:rPr>
          <w:lang w:val="en-US"/>
        </w:rPr>
        <w:t xml:space="preserve">trade </w:t>
      </w:r>
      <w:r w:rsidR="00173545">
        <w:rPr>
          <w:lang w:val="en-US"/>
        </w:rPr>
        <w:t>mechanism</w:t>
      </w:r>
      <w:r w:rsidR="0043308B">
        <w:rPr>
          <w:lang w:val="en-US"/>
        </w:rPr>
        <w:t>s</w:t>
      </w:r>
      <w:r w:rsidR="00173545">
        <w:rPr>
          <w:lang w:val="en-US"/>
        </w:rPr>
        <w:t xml:space="preserve"> such as</w:t>
      </w:r>
      <w:r w:rsidR="0043308B">
        <w:rPr>
          <w:lang w:val="en-US"/>
        </w:rPr>
        <w:t>;</w:t>
      </w:r>
      <w:r w:rsidR="00173545">
        <w:rPr>
          <w:lang w:val="en-US"/>
        </w:rPr>
        <w:t xml:space="preserve"> </w:t>
      </w:r>
      <w:r w:rsidR="002061FD">
        <w:rPr>
          <w:lang w:val="en-US"/>
        </w:rPr>
        <w:t>pre</w:t>
      </w:r>
      <w:r w:rsidR="00AC2944">
        <w:rPr>
          <w:lang w:val="en-US"/>
        </w:rPr>
        <w:t>-</w:t>
      </w:r>
      <w:r w:rsidR="002061FD">
        <w:rPr>
          <w:lang w:val="en-US"/>
        </w:rPr>
        <w:t>finance</w:t>
      </w:r>
      <w:r w:rsidR="00AC2944">
        <w:rPr>
          <w:lang w:val="en-US"/>
        </w:rPr>
        <w:t xml:space="preserve"> for individual orders, credits and loans for </w:t>
      </w:r>
      <w:r w:rsidR="00B36200">
        <w:rPr>
          <w:lang w:val="en-US"/>
        </w:rPr>
        <w:t xml:space="preserve">stock </w:t>
      </w:r>
      <w:r w:rsidR="009F2442">
        <w:rPr>
          <w:lang w:val="en-US"/>
        </w:rPr>
        <w:t>facilities</w:t>
      </w:r>
      <w:r w:rsidR="00B36200">
        <w:rPr>
          <w:lang w:val="en-US"/>
        </w:rPr>
        <w:t xml:space="preserve"> </w:t>
      </w:r>
      <w:r w:rsidR="003734E2">
        <w:rPr>
          <w:lang w:val="en-US"/>
        </w:rPr>
        <w:t xml:space="preserve">and pre-harvest loans when </w:t>
      </w:r>
      <w:r w:rsidR="009F2442">
        <w:rPr>
          <w:lang w:val="en-US"/>
        </w:rPr>
        <w:t>cash flow</w:t>
      </w:r>
      <w:r w:rsidR="003734E2">
        <w:rPr>
          <w:lang w:val="en-US"/>
        </w:rPr>
        <w:t xml:space="preserve"> is a major problem for producers.</w:t>
      </w:r>
    </w:p>
    <w:p w14:paraId="48B3ADBE" w14:textId="77777777" w:rsidR="00B54EB0" w:rsidRDefault="005927D9" w:rsidP="00BC0FCC">
      <w:pPr>
        <w:rPr>
          <w:lang w:val="en"/>
        </w:rPr>
      </w:pPr>
      <w:r>
        <w:rPr>
          <w:lang w:val="en-US"/>
        </w:rPr>
        <w:t>Since 20</w:t>
      </w:r>
      <w:r w:rsidR="00636FCE">
        <w:rPr>
          <w:lang w:val="en-US"/>
        </w:rPr>
        <w:t xml:space="preserve">11 Fairtrade certification has also strengthened </w:t>
      </w:r>
      <w:r>
        <w:rPr>
          <w:lang w:val="en-US"/>
        </w:rPr>
        <w:t>its envi</w:t>
      </w:r>
      <w:r w:rsidR="00636FCE">
        <w:rPr>
          <w:lang w:val="en-US"/>
        </w:rPr>
        <w:t>r</w:t>
      </w:r>
      <w:r>
        <w:rPr>
          <w:lang w:val="en-US"/>
        </w:rPr>
        <w:t>o</w:t>
      </w:r>
      <w:r w:rsidR="00636FCE">
        <w:rPr>
          <w:lang w:val="en-US"/>
        </w:rPr>
        <w:t>nmental criteria to include</w:t>
      </w:r>
      <w:r w:rsidR="003049AE">
        <w:rPr>
          <w:lang w:val="en-US"/>
        </w:rPr>
        <w:t xml:space="preserve">; </w:t>
      </w:r>
      <w:r w:rsidR="00B776BB">
        <w:rPr>
          <w:lang w:val="en-US"/>
        </w:rPr>
        <w:t>some compulsory and continuous improvement criteria. Firstly, f</w:t>
      </w:r>
      <w:r w:rsidR="008E7A3D">
        <w:rPr>
          <w:lang w:val="en-US"/>
        </w:rPr>
        <w:t>a</w:t>
      </w:r>
      <w:r w:rsidR="00B776BB">
        <w:rPr>
          <w:lang w:val="en-US"/>
        </w:rPr>
        <w:t xml:space="preserve">rmers in the Fairtrade system must </w:t>
      </w:r>
      <w:r w:rsidR="00067D92">
        <w:rPr>
          <w:lang w:val="en-US"/>
        </w:rPr>
        <w:t xml:space="preserve">compulsory </w:t>
      </w:r>
      <w:r w:rsidR="00B776BB">
        <w:rPr>
          <w:lang w:val="en-US"/>
        </w:rPr>
        <w:t>protect areas with high conservation value as defined by the Forestry Stewardship Scheme (FSC)</w:t>
      </w:r>
      <w:r w:rsidR="00067D92">
        <w:rPr>
          <w:lang w:val="en-US"/>
        </w:rPr>
        <w:t xml:space="preserve"> and wild harvesting from uncultivated areas needs to be in line with collected species survivability.</w:t>
      </w:r>
      <w:r w:rsidR="00BC0FCC" w:rsidRPr="00BC0FCC">
        <w:rPr>
          <w:rFonts w:ascii="Arial" w:eastAsia="Times New Roman" w:hAnsi="Arial" w:cs="Arial"/>
          <w:color w:val="575757"/>
          <w:sz w:val="18"/>
          <w:szCs w:val="18"/>
          <w:lang w:val="en" w:eastAsia="en-GB"/>
        </w:rPr>
        <w:t xml:space="preserve"> </w:t>
      </w:r>
      <w:r w:rsidR="00BC0FCC" w:rsidRPr="00BC0FCC">
        <w:rPr>
          <w:lang w:val="en"/>
        </w:rPr>
        <w:t xml:space="preserve">The environmental standards </w:t>
      </w:r>
      <w:r w:rsidR="00BC0FCC">
        <w:rPr>
          <w:lang w:val="en"/>
        </w:rPr>
        <w:t xml:space="preserve">also </w:t>
      </w:r>
      <w:r w:rsidR="00BC0FCC" w:rsidRPr="00BC0FCC">
        <w:rPr>
          <w:lang w:val="en"/>
        </w:rPr>
        <w:t xml:space="preserve">include </w:t>
      </w:r>
      <w:r w:rsidR="00BC0FCC">
        <w:rPr>
          <w:lang w:val="en"/>
        </w:rPr>
        <w:t>requirements for</w:t>
      </w:r>
      <w:r w:rsidR="00BC0FCC" w:rsidRPr="00BC0FCC">
        <w:rPr>
          <w:lang w:val="en"/>
        </w:rPr>
        <w:t xml:space="preserve">: integrated pest management, prevention of soil erosion, improvement of soil fertility, sustainable use of water sources, sustainable waste management, prohibition of GMOs, protection of biodiversity, use of renewable energy, and reduction of greenhouse gas emissions. </w:t>
      </w:r>
      <w:r w:rsidR="00BC0FCC">
        <w:rPr>
          <w:lang w:val="en"/>
        </w:rPr>
        <w:t xml:space="preserve">More recently, </w:t>
      </w:r>
      <w:r w:rsidR="00BC0FCC" w:rsidRPr="00BC0FCC">
        <w:rPr>
          <w:lang w:val="en"/>
        </w:rPr>
        <w:t>Fairtrade International developed the</w:t>
      </w:r>
      <w:r w:rsidR="00BC0FCC">
        <w:rPr>
          <w:lang w:val="en"/>
        </w:rPr>
        <w:t xml:space="preserve"> </w:t>
      </w:r>
      <w:r w:rsidR="00BC0FCC" w:rsidRPr="00BC0FCC">
        <w:rPr>
          <w:i/>
          <w:lang w:val="en"/>
        </w:rPr>
        <w:t xml:space="preserve">Fairtrade Climate </w:t>
      </w:r>
      <w:commentRangeStart w:id="1"/>
      <w:r w:rsidR="00BC0FCC" w:rsidRPr="00BC0FCC">
        <w:rPr>
          <w:i/>
          <w:lang w:val="en"/>
        </w:rPr>
        <w:t>Standard</w:t>
      </w:r>
      <w:commentRangeEnd w:id="1"/>
      <w:r w:rsidR="00BC0FCC">
        <w:rPr>
          <w:rStyle w:val="CommentReference"/>
        </w:rPr>
        <w:commentReference w:id="1"/>
      </w:r>
      <w:r w:rsidR="00BC0FCC" w:rsidRPr="00BC0FCC">
        <w:rPr>
          <w:lang w:val="en"/>
        </w:rPr>
        <w:t>, as a way for smallholders and rural communities to gain access to the carbon market while also improving their capability to face climate change. The standard sets the requirement for projects which reduce emissions in producer and rural communities, making them eligible for</w:t>
      </w:r>
      <w:r w:rsidR="0047672F">
        <w:rPr>
          <w:lang w:val="en"/>
        </w:rPr>
        <w:t xml:space="preserve"> </w:t>
      </w:r>
      <w:r w:rsidR="0047672F" w:rsidRPr="0047672F">
        <w:rPr>
          <w:i/>
          <w:lang w:val="en"/>
        </w:rPr>
        <w:t>Fairtrade Carbon Credits</w:t>
      </w:r>
      <w:r w:rsidR="00BC0FCC" w:rsidRPr="00BC0FCC">
        <w:rPr>
          <w:lang w:val="en"/>
        </w:rPr>
        <w:t xml:space="preserve">. A minimum price ensures the costs of running the projects are covered. In addition, producers will receive a Fairtrade Premium for each credit sold: money to support them to adapt to climate change in their communities. </w:t>
      </w:r>
    </w:p>
    <w:p w14:paraId="301D2B90" w14:textId="77777777" w:rsidR="00BC0FCC" w:rsidRPr="00BC0FCC" w:rsidRDefault="00621744" w:rsidP="00BC0FCC">
      <w:pPr>
        <w:rPr>
          <w:lang w:val="en"/>
        </w:rPr>
      </w:pPr>
      <w:r>
        <w:rPr>
          <w:lang w:val="en"/>
        </w:rPr>
        <w:t xml:space="preserve">A major project for Fairtrade International has been </w:t>
      </w:r>
      <w:r w:rsidR="009254EB">
        <w:rPr>
          <w:lang w:val="en"/>
        </w:rPr>
        <w:t>to initiate innovative approaches to climate change resilience for smallholder farmers</w:t>
      </w:r>
      <w:r w:rsidR="00DF2B19">
        <w:rPr>
          <w:lang w:val="en"/>
        </w:rPr>
        <w:t xml:space="preserve"> via a range of climate change ad</w:t>
      </w:r>
      <w:r w:rsidR="00B54EB0">
        <w:rPr>
          <w:lang w:val="en"/>
        </w:rPr>
        <w:t>a</w:t>
      </w:r>
      <w:r w:rsidR="00DF2B19">
        <w:rPr>
          <w:lang w:val="en"/>
        </w:rPr>
        <w:t>ptation projects including</w:t>
      </w:r>
      <w:r w:rsidR="00B54EB0">
        <w:rPr>
          <w:lang w:val="en"/>
        </w:rPr>
        <w:t>,</w:t>
      </w:r>
      <w:r w:rsidR="00DF2B19">
        <w:rPr>
          <w:lang w:val="en"/>
        </w:rPr>
        <w:t xml:space="preserve"> </w:t>
      </w:r>
      <w:r>
        <w:rPr>
          <w:lang w:val="en"/>
        </w:rPr>
        <w:t xml:space="preserve">supporting coffee farmers with their battle against coffee leaf rust </w:t>
      </w:r>
      <w:r w:rsidR="00DF2B19">
        <w:rPr>
          <w:lang w:val="en"/>
        </w:rPr>
        <w:t xml:space="preserve">in Latin America </w:t>
      </w:r>
      <w:r>
        <w:rPr>
          <w:lang w:val="en"/>
        </w:rPr>
        <w:t>which has increased du</w:t>
      </w:r>
      <w:r w:rsidR="00C334E7">
        <w:rPr>
          <w:lang w:val="en"/>
        </w:rPr>
        <w:t>e to changing</w:t>
      </w:r>
      <w:r w:rsidR="00DF2B19">
        <w:rPr>
          <w:lang w:val="en"/>
        </w:rPr>
        <w:t xml:space="preserve"> weather patterns. </w:t>
      </w:r>
      <w:r w:rsidR="00B54EB0">
        <w:rPr>
          <w:lang w:val="en"/>
        </w:rPr>
        <w:t>Supporting banana farmers in Peru in their battle against the insect red rust thrips, which can reduce banana yields by 40%</w:t>
      </w:r>
      <w:r w:rsidR="00CD4938">
        <w:rPr>
          <w:lang w:val="en"/>
        </w:rPr>
        <w:t>. Working with local NGOs, Universities and producer coo</w:t>
      </w:r>
      <w:r w:rsidR="00195798">
        <w:rPr>
          <w:lang w:val="en"/>
        </w:rPr>
        <w:t xml:space="preserve">peratives, </w:t>
      </w:r>
      <w:r w:rsidR="00CD4938">
        <w:rPr>
          <w:lang w:val="en"/>
        </w:rPr>
        <w:t xml:space="preserve">Fairtrade International </w:t>
      </w:r>
      <w:r w:rsidR="00195798">
        <w:rPr>
          <w:lang w:val="en"/>
        </w:rPr>
        <w:t>has been funding work to develop a range of pest control solutions including</w:t>
      </w:r>
      <w:r w:rsidR="00DC6133">
        <w:rPr>
          <w:lang w:val="en"/>
        </w:rPr>
        <w:t>;</w:t>
      </w:r>
      <w:r w:rsidR="00195798">
        <w:rPr>
          <w:lang w:val="en"/>
        </w:rPr>
        <w:t xml:space="preserve"> insect </w:t>
      </w:r>
      <w:r w:rsidR="00B03E9A">
        <w:rPr>
          <w:lang w:val="en"/>
        </w:rPr>
        <w:t>color</w:t>
      </w:r>
      <w:r w:rsidR="00195798">
        <w:rPr>
          <w:lang w:val="en"/>
        </w:rPr>
        <w:t xml:space="preserve"> traps, </w:t>
      </w:r>
      <w:r w:rsidR="00962D74">
        <w:rPr>
          <w:lang w:val="en"/>
        </w:rPr>
        <w:t xml:space="preserve">fence </w:t>
      </w:r>
      <w:r w:rsidR="00DF2B19" w:rsidRPr="00DF2B19">
        <w:rPr>
          <w:lang w:val="en"/>
        </w:rPr>
        <w:t>plants around the banana plots</w:t>
      </w:r>
      <w:r w:rsidR="00962D74">
        <w:rPr>
          <w:lang w:val="en"/>
        </w:rPr>
        <w:t xml:space="preserve"> to attract thrips, testing of</w:t>
      </w:r>
      <w:r w:rsidR="00DF2B19" w:rsidRPr="00DF2B19">
        <w:rPr>
          <w:lang w:val="en"/>
        </w:rPr>
        <w:t xml:space="preserve"> commercial organic biocides and using local plants and garlic extracts to repel the insects. </w:t>
      </w:r>
      <w:r w:rsidR="00962D74">
        <w:rPr>
          <w:lang w:val="en"/>
        </w:rPr>
        <w:t xml:space="preserve">Furthermore, </w:t>
      </w:r>
      <w:r w:rsidR="00DC6133">
        <w:rPr>
          <w:lang w:val="en"/>
        </w:rPr>
        <w:t xml:space="preserve">a partnership between </w:t>
      </w:r>
      <w:r w:rsidR="00962D74">
        <w:rPr>
          <w:lang w:val="en"/>
        </w:rPr>
        <w:t xml:space="preserve">the Dutch Fairtrade </w:t>
      </w:r>
      <w:r w:rsidR="00B03E9A">
        <w:rPr>
          <w:lang w:val="en"/>
        </w:rPr>
        <w:t>initiative</w:t>
      </w:r>
      <w:r w:rsidR="00962D74">
        <w:rPr>
          <w:lang w:val="en"/>
        </w:rPr>
        <w:t xml:space="preserve"> Max Havelaar</w:t>
      </w:r>
      <w:r w:rsidR="00DC6133">
        <w:rPr>
          <w:lang w:val="en"/>
        </w:rPr>
        <w:t xml:space="preserve"> and the </w:t>
      </w:r>
      <w:r w:rsidR="00DC6133" w:rsidRPr="00DC6133">
        <w:rPr>
          <w:i/>
          <w:lang w:val="en"/>
        </w:rPr>
        <w:t>Dutch Post Code Lottery</w:t>
      </w:r>
      <w:r w:rsidR="00DC6133">
        <w:rPr>
          <w:lang w:val="en"/>
        </w:rPr>
        <w:t xml:space="preserve"> has raised 328 million Euros o funding for a Climate Change Academy in East Africa to work with NGOs, producers, Government and business to encourage innovative approaches to climate change adaptation. </w:t>
      </w:r>
    </w:p>
    <w:p w14:paraId="6A1D0F79" w14:textId="77777777" w:rsidR="00067D92" w:rsidRDefault="00067D92" w:rsidP="009B0915">
      <w:pPr>
        <w:rPr>
          <w:lang w:val="en-US"/>
        </w:rPr>
      </w:pPr>
      <w:r>
        <w:rPr>
          <w:lang w:val="en-US"/>
        </w:rPr>
        <w:t>ADD PHOTO</w:t>
      </w:r>
      <w:r w:rsidR="00DC6133">
        <w:rPr>
          <w:lang w:val="en-US"/>
        </w:rPr>
        <w:t xml:space="preserve"> 2</w:t>
      </w:r>
      <w:r>
        <w:rPr>
          <w:lang w:val="en-US"/>
        </w:rPr>
        <w:t xml:space="preserve"> </w:t>
      </w:r>
      <w:r w:rsidR="00A575A5">
        <w:rPr>
          <w:lang w:val="en-US"/>
        </w:rPr>
        <w:t xml:space="preserve">and 3 </w:t>
      </w:r>
      <w:r>
        <w:rPr>
          <w:lang w:val="en-US"/>
        </w:rPr>
        <w:t xml:space="preserve">OF </w:t>
      </w:r>
      <w:r w:rsidR="0043308B">
        <w:rPr>
          <w:lang w:val="en-US"/>
        </w:rPr>
        <w:t>A FAIRTRADE CLIMATE CHANGE PROJECT</w:t>
      </w:r>
      <w:r w:rsidR="00A575A5">
        <w:rPr>
          <w:lang w:val="en-US"/>
        </w:rPr>
        <w:t>S</w:t>
      </w:r>
      <w:r w:rsidR="0043308B">
        <w:rPr>
          <w:lang w:val="en-US"/>
        </w:rPr>
        <w:t xml:space="preserve"> HERE </w:t>
      </w:r>
    </w:p>
    <w:p w14:paraId="77E77ED4" w14:textId="77777777" w:rsidR="002D556A" w:rsidRDefault="0043308B" w:rsidP="009B0915">
      <w:r>
        <w:rPr>
          <w:lang w:val="en-US"/>
        </w:rPr>
        <w:t>T</w:t>
      </w:r>
      <w:r w:rsidR="008E7B50">
        <w:rPr>
          <w:lang w:val="en-US"/>
        </w:rPr>
        <w:t xml:space="preserve">he Fairtrade sector is far from homogenous </w:t>
      </w:r>
      <w:r>
        <w:rPr>
          <w:lang w:val="en-US"/>
        </w:rPr>
        <w:t>and some fair trade organizations go beyond the</w:t>
      </w:r>
      <w:r w:rsidR="00067F3C">
        <w:rPr>
          <w:lang w:val="en-US"/>
        </w:rPr>
        <w:t xml:space="preserve"> Fairtrade minimum standards in their work with producers</w:t>
      </w:r>
      <w:r w:rsidR="006E47BC">
        <w:rPr>
          <w:lang w:val="en-US"/>
        </w:rPr>
        <w:t xml:space="preserve"> providing additional </w:t>
      </w:r>
      <w:r w:rsidR="004879BB">
        <w:rPr>
          <w:lang w:val="en-US"/>
        </w:rPr>
        <w:t xml:space="preserve">social-economic </w:t>
      </w:r>
      <w:r w:rsidR="006E47BC">
        <w:rPr>
          <w:lang w:val="en-US"/>
        </w:rPr>
        <w:t>benefits</w:t>
      </w:r>
      <w:r w:rsidR="00067F3C">
        <w:rPr>
          <w:lang w:val="en-US"/>
        </w:rPr>
        <w:t>. Firstly, a number of fair trade pioneers have implemented produce ownership into the governance structure of their business models. In</w:t>
      </w:r>
      <w:r w:rsidR="00407E1F">
        <w:rPr>
          <w:lang w:val="en-US"/>
        </w:rPr>
        <w:t xml:space="preserve"> the case of Divine Chocolate 44</w:t>
      </w:r>
      <w:r w:rsidR="00067F3C">
        <w:rPr>
          <w:lang w:val="en-US"/>
        </w:rPr>
        <w:t>% of the</w:t>
      </w:r>
      <w:r w:rsidR="004879BB">
        <w:rPr>
          <w:lang w:val="en-US"/>
        </w:rPr>
        <w:t>ir</w:t>
      </w:r>
      <w:r w:rsidR="00067F3C">
        <w:rPr>
          <w:lang w:val="en-US"/>
        </w:rPr>
        <w:t xml:space="preserve"> shares are owned by Kuapa Kokoo farmer</w:t>
      </w:r>
      <w:r w:rsidR="006E47BC">
        <w:rPr>
          <w:lang w:val="en-US"/>
        </w:rPr>
        <w:t>’</w:t>
      </w:r>
      <w:r w:rsidR="00067F3C">
        <w:rPr>
          <w:lang w:val="en-US"/>
        </w:rPr>
        <w:t xml:space="preserve">s cooperative in Ghana, </w:t>
      </w:r>
      <w:r w:rsidR="006E47BC">
        <w:rPr>
          <w:lang w:val="en-US"/>
        </w:rPr>
        <w:t>the International Nut Producers cooperative (nut producers across 3 c</w:t>
      </w:r>
      <w:r w:rsidR="004879BB">
        <w:rPr>
          <w:lang w:val="en-US"/>
        </w:rPr>
        <w:t>ontinents) own 42%</w:t>
      </w:r>
      <w:r w:rsidR="006E47BC">
        <w:rPr>
          <w:lang w:val="en-US"/>
        </w:rPr>
        <w:t xml:space="preserve"> share of Liberation Nuts and </w:t>
      </w:r>
      <w:r w:rsidR="00067F3C" w:rsidRPr="00067F3C">
        <w:t>Cafédirect Producers' Foundation (CPF)</w:t>
      </w:r>
      <w:r w:rsidR="006E47BC">
        <w:t xml:space="preserve"> own 5% of Cafedirect plc. This </w:t>
      </w:r>
      <w:r w:rsidR="004879BB">
        <w:t xml:space="preserve">producer </w:t>
      </w:r>
      <w:r w:rsidR="006E47BC">
        <w:t xml:space="preserve">ownership </w:t>
      </w:r>
      <w:r w:rsidR="004879BB">
        <w:t xml:space="preserve">and </w:t>
      </w:r>
      <w:r w:rsidR="006E47BC">
        <w:t xml:space="preserve">board </w:t>
      </w:r>
      <w:r w:rsidR="006E47BC">
        <w:lastRenderedPageBreak/>
        <w:t xml:space="preserve">representation </w:t>
      </w:r>
      <w:r w:rsidR="00ED63BB">
        <w:t>provides a</w:t>
      </w:r>
      <w:r w:rsidR="0095687E">
        <w:t>n increased opportunity for</w:t>
      </w:r>
      <w:r w:rsidR="00ED63BB">
        <w:t xml:space="preserve"> shared</w:t>
      </w:r>
      <w:r w:rsidR="004879BB">
        <w:t xml:space="preserve"> learning</w:t>
      </w:r>
      <w:r w:rsidR="0095687E">
        <w:t xml:space="preserve"> and problem solving </w:t>
      </w:r>
      <w:r w:rsidR="004879BB">
        <w:t xml:space="preserve"> between supply chain actors</w:t>
      </w:r>
      <w:r w:rsidR="007E22EA">
        <w:t xml:space="preserve"> coupled with </w:t>
      </w:r>
      <w:r w:rsidR="00ED63BB">
        <w:t xml:space="preserve">share dividend and a share capital against which producers can borrow money for capacity building projects. </w:t>
      </w:r>
      <w:r w:rsidR="003F1CE0" w:rsidRPr="003F1CE0">
        <w:t xml:space="preserve">The Cafedirect Producers Foundation working with smallholder tea and coffee farmers have just raised a new 4-year fund secured from UK Charity Comic Relief of £600,600 for climate change adaptation works, following on from a similar fund which ended in 2013. A total of 33 projects benefiting 55,000 people were funded in 2012 including; climate change adaptation, crop diversification plus connecting producers via </w:t>
      </w:r>
      <w:r w:rsidR="003F1CE0" w:rsidRPr="003F1CE0">
        <w:rPr>
          <w:i/>
        </w:rPr>
        <w:t>We Farm</w:t>
      </w:r>
      <w:r w:rsidR="003F1CE0" w:rsidRPr="003F1CE0">
        <w:t xml:space="preserve"> mobile phone platform, allowing farmers from 3 continents to share best practice and information via SMS mobile phone technology.  </w:t>
      </w:r>
    </w:p>
    <w:p w14:paraId="06F97E1C" w14:textId="77777777" w:rsidR="009E22D7" w:rsidRDefault="009E22D7" w:rsidP="009B0915">
      <w:r>
        <w:t xml:space="preserve">PHOTO </w:t>
      </w:r>
      <w:r w:rsidR="00A575A5">
        <w:t>4</w:t>
      </w:r>
      <w:r w:rsidR="00E35238">
        <w:t xml:space="preserve"> </w:t>
      </w:r>
      <w:r>
        <w:t>OF WE FARM</w:t>
      </w:r>
      <w:r w:rsidR="00B557FE">
        <w:t xml:space="preserve"> PROJECT</w:t>
      </w:r>
    </w:p>
    <w:p w14:paraId="2C67ABA6" w14:textId="77777777" w:rsidR="0043308B" w:rsidRDefault="00ED63BB" w:rsidP="009B0915">
      <w:pPr>
        <w:rPr>
          <w:lang w:val="en-US"/>
        </w:rPr>
      </w:pPr>
      <w:r>
        <w:t xml:space="preserve">These </w:t>
      </w:r>
      <w:r w:rsidR="002D556A">
        <w:t xml:space="preserve">fair trade </w:t>
      </w:r>
      <w:r w:rsidR="007E22EA">
        <w:t>pioneer enterprises</w:t>
      </w:r>
      <w:r>
        <w:t xml:space="preserve"> also provide additional </w:t>
      </w:r>
      <w:r w:rsidR="0095687E">
        <w:t>Producer Support and Development funds (usually 2% of turnover) for additional resilience building projects such as support with diversifying producer income</w:t>
      </w:r>
      <w:r w:rsidR="00B557FE">
        <w:t xml:space="preserve"> and supply</w:t>
      </w:r>
      <w:r w:rsidR="002D556A">
        <w:t xml:space="preserve">, climate change adaptation work, </w:t>
      </w:r>
      <w:r w:rsidR="0017143D">
        <w:t xml:space="preserve">gender equality initiatives </w:t>
      </w:r>
      <w:r w:rsidR="002D556A">
        <w:t xml:space="preserve">and technological farm innovation. </w:t>
      </w:r>
      <w:r w:rsidR="00672895">
        <w:t xml:space="preserve">Divine Chocolate has recently allocated these producer support funds for a range of projects including; non-formal education adult literacy classes across Kuapa Kokoo </w:t>
      </w:r>
      <w:r w:rsidR="004C4E8C">
        <w:t xml:space="preserve">village </w:t>
      </w:r>
      <w:r w:rsidR="00672895">
        <w:t>societies. This has resulted in an increase</w:t>
      </w:r>
      <w:r w:rsidR="004C4E8C">
        <w:t>d</w:t>
      </w:r>
      <w:r w:rsidR="00672895">
        <w:t xml:space="preserve"> participation by female Kuapa members and rising female confidence levels. </w:t>
      </w:r>
      <w:r w:rsidR="004C4E8C">
        <w:t xml:space="preserve">In addition, Divine has been working with </w:t>
      </w:r>
      <w:r w:rsidR="002679D1">
        <w:t xml:space="preserve">fledgling </w:t>
      </w:r>
      <w:r w:rsidR="004C4E8C">
        <w:t xml:space="preserve">producer groups in East Africa to </w:t>
      </w:r>
      <w:r w:rsidR="00EB68F1">
        <w:t>diversify its c</w:t>
      </w:r>
      <w:r w:rsidR="00225699">
        <w:t>ocoa supply. Working with Rwenzo</w:t>
      </w:r>
      <w:r w:rsidR="00EB68F1">
        <w:t>ri Farmer</w:t>
      </w:r>
      <w:r w:rsidR="00225699">
        <w:t>’</w:t>
      </w:r>
      <w:r w:rsidR="00EB68F1">
        <w:t xml:space="preserve">s </w:t>
      </w:r>
      <w:r w:rsidR="00225699">
        <w:t>C</w:t>
      </w:r>
      <w:r w:rsidR="00EB68F1">
        <w:t>oop</w:t>
      </w:r>
      <w:r w:rsidR="00225699">
        <w:t>erative Union in Western Uganda</w:t>
      </w:r>
      <w:r w:rsidR="00EB68F1">
        <w:t xml:space="preserve"> </w:t>
      </w:r>
      <w:r w:rsidR="002679D1">
        <w:t xml:space="preserve">Divine has supported the development of cocoa production and the additional payments from the Fairtrade system have funded the training of producers in cocoa production, demonstration farm plots and model farm tours for cooperative members. In 2015, Rwenzori cooperative supplied </w:t>
      </w:r>
      <w:r w:rsidR="00D0233E">
        <w:t>25 tonnes of cocoa for Divine.</w:t>
      </w:r>
    </w:p>
    <w:p w14:paraId="2030D0FB" w14:textId="77777777" w:rsidR="004743F1" w:rsidRDefault="00DF2B19" w:rsidP="009B0915">
      <w:r>
        <w:t>It i</w:t>
      </w:r>
      <w:r w:rsidR="004743F1">
        <w:t>s clear that Fairtrade delivers an integrated</w:t>
      </w:r>
      <w:r w:rsidR="00DB48ED">
        <w:t xml:space="preserve"> </w:t>
      </w:r>
      <w:r w:rsidR="004743F1">
        <w:t>multi</w:t>
      </w:r>
      <w:r w:rsidR="00DB48ED">
        <w:t xml:space="preserve">-stakeholder </w:t>
      </w:r>
      <w:r w:rsidR="004743F1">
        <w:t xml:space="preserve">approach arcoss social, economic </w:t>
      </w:r>
      <w:r w:rsidR="00FE0FCC">
        <w:t xml:space="preserve">and environmental </w:t>
      </w:r>
      <w:r w:rsidR="004743F1">
        <w:t xml:space="preserve">dimensions of resilience. </w:t>
      </w:r>
      <w:r w:rsidR="007E22EA">
        <w:t xml:space="preserve">It is not perfect as Fairtrade is often working in complex environments but it does </w:t>
      </w:r>
      <w:r w:rsidR="004743F1">
        <w:t xml:space="preserve">provide a more cooperative, risk sharing approach compared to conventional </w:t>
      </w:r>
      <w:r w:rsidR="00FE0FCC">
        <w:t xml:space="preserve">food </w:t>
      </w:r>
      <w:r w:rsidR="004743F1">
        <w:t>supply cha</w:t>
      </w:r>
      <w:r w:rsidR="00DB48ED">
        <w:t>in</w:t>
      </w:r>
      <w:r w:rsidR="007E22EA">
        <w:t>s</w:t>
      </w:r>
      <w:r w:rsidR="00DB48ED">
        <w:t xml:space="preserve">. </w:t>
      </w:r>
      <w:r w:rsidR="00DB48ED" w:rsidRPr="00DB48ED">
        <w:t xml:space="preserve">However as some major retailers continue to reset their product ranges based purely on economic measures Fairtrade appears to be losing ground in the mainstream with a number of fair trade pioneers losing their </w:t>
      </w:r>
      <w:r w:rsidR="007E22EA">
        <w:t xml:space="preserve">UK </w:t>
      </w:r>
      <w:r w:rsidR="00DB48ED" w:rsidRPr="00DB48ED">
        <w:t>supermarket shelf position to cheaper alternatives.</w:t>
      </w:r>
      <w:r w:rsidR="00DB48ED">
        <w:t xml:space="preserve"> As a result Fairtrade sales for the first time in 25 years have declined by</w:t>
      </w:r>
      <w:r w:rsidR="007E22EA">
        <w:t xml:space="preserve"> </w:t>
      </w:r>
      <w:r w:rsidR="00E35238">
        <w:t>nearly 4% in 2014</w:t>
      </w:r>
      <w:r w:rsidR="00DB48ED">
        <w:t>.</w:t>
      </w:r>
    </w:p>
    <w:p w14:paraId="0BCDE037" w14:textId="77777777" w:rsidR="00AD55D0" w:rsidRDefault="00E35238" w:rsidP="009B0915">
      <w:r>
        <w:t xml:space="preserve">This decline is a concern, however </w:t>
      </w:r>
      <w:r w:rsidR="001D3A8E">
        <w:t>Fairtrade is not the only initiative working t</w:t>
      </w:r>
      <w:r w:rsidR="00B716E7">
        <w:t>o strengthen resilience in the f</w:t>
      </w:r>
      <w:r w:rsidR="001D3A8E">
        <w:t>ood system</w:t>
      </w:r>
      <w:r>
        <w:t xml:space="preserve">. </w:t>
      </w:r>
      <w:r w:rsidR="001D3A8E">
        <w:t xml:space="preserve"> </w:t>
      </w:r>
      <w:r w:rsidR="0014475E">
        <w:t xml:space="preserve">Local food networks such as ‘SpeiseLokal’ in Austria plus social movements such as ‘Slow Food’ and </w:t>
      </w:r>
      <w:r w:rsidR="00983097">
        <w:t>Via C</w:t>
      </w:r>
      <w:r w:rsidR="0014475E">
        <w:t>ampesina movements are alternative ways of organising food systems which encourage increased civic participation</w:t>
      </w:r>
      <w:r w:rsidR="00983097">
        <w:t xml:space="preserve"> to produce ecologically sound and culturally diverse foods.</w:t>
      </w:r>
      <w:r w:rsidR="00B716E7">
        <w:t xml:space="preserve"> There is also an increasing interest in diversified farming systems which design ecologically sensitive farming approaches. From </w:t>
      </w:r>
      <w:r w:rsidR="00AD55D0">
        <w:t xml:space="preserve">research so far it is clear that further </w:t>
      </w:r>
      <w:r w:rsidR="00B716E7">
        <w:t xml:space="preserve">interdisciplinary </w:t>
      </w:r>
      <w:r w:rsidR="00AD55D0">
        <w:t xml:space="preserve">work is requited on </w:t>
      </w:r>
      <w:r w:rsidR="00B716E7">
        <w:t xml:space="preserve">what are the key features of multi-stakeholder resilient food system which will work at multiple spatial and temporal scales. Future challenges include; </w:t>
      </w:r>
      <w:r w:rsidR="00AD55D0">
        <w:t>how data can be used to support decision making associated with resilience, how can ecosystem services be better regulated</w:t>
      </w:r>
      <w:r w:rsidR="00B716E7">
        <w:t xml:space="preserve"> and how can a scale be developed to measure </w:t>
      </w:r>
      <w:r w:rsidR="001615F5">
        <w:t>resilience</w:t>
      </w:r>
      <w:r w:rsidR="00B716E7">
        <w:t>.</w:t>
      </w:r>
    </w:p>
    <w:p w14:paraId="741F45D7" w14:textId="77777777" w:rsidR="001D3A8E" w:rsidRDefault="001D3A8E" w:rsidP="009B0915"/>
    <w:p w14:paraId="6EC73B38" w14:textId="77777777" w:rsidR="009B0915" w:rsidRDefault="009B0915"/>
    <w:sectPr w:rsidR="009B09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ob" w:date="2016-04-02T15:43:00Z" w:initials="b">
    <w:p w14:paraId="6C37C5C2" w14:textId="77777777" w:rsidR="00BC0FCC" w:rsidRDefault="00BC0FCC">
      <w:pPr>
        <w:pStyle w:val="CommentText"/>
      </w:pPr>
      <w:r>
        <w:rPr>
          <w:rStyle w:val="CommentReference"/>
        </w:rPr>
        <w:annotationRef/>
      </w:r>
      <w:r>
        <w:t>Barbara do you when this was introduced?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7C5C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15"/>
    <w:rsid w:val="00000DAD"/>
    <w:rsid w:val="0000140D"/>
    <w:rsid w:val="00001483"/>
    <w:rsid w:val="00002885"/>
    <w:rsid w:val="000034C1"/>
    <w:rsid w:val="00004AD2"/>
    <w:rsid w:val="0000621C"/>
    <w:rsid w:val="00006BA7"/>
    <w:rsid w:val="000071A6"/>
    <w:rsid w:val="000072DF"/>
    <w:rsid w:val="00010911"/>
    <w:rsid w:val="000109F9"/>
    <w:rsid w:val="00012F86"/>
    <w:rsid w:val="00012F87"/>
    <w:rsid w:val="00013425"/>
    <w:rsid w:val="00013C57"/>
    <w:rsid w:val="00014119"/>
    <w:rsid w:val="00014757"/>
    <w:rsid w:val="00014DC5"/>
    <w:rsid w:val="00015AC7"/>
    <w:rsid w:val="00016A27"/>
    <w:rsid w:val="00016FF4"/>
    <w:rsid w:val="000176F5"/>
    <w:rsid w:val="00017964"/>
    <w:rsid w:val="00017CC6"/>
    <w:rsid w:val="00020835"/>
    <w:rsid w:val="00020A8E"/>
    <w:rsid w:val="00020A97"/>
    <w:rsid w:val="00020BC0"/>
    <w:rsid w:val="00021777"/>
    <w:rsid w:val="000223A5"/>
    <w:rsid w:val="000227CD"/>
    <w:rsid w:val="00023D49"/>
    <w:rsid w:val="000247F6"/>
    <w:rsid w:val="00024E70"/>
    <w:rsid w:val="00026261"/>
    <w:rsid w:val="000264EF"/>
    <w:rsid w:val="00026954"/>
    <w:rsid w:val="0002777E"/>
    <w:rsid w:val="00027EDB"/>
    <w:rsid w:val="00030422"/>
    <w:rsid w:val="00030A2F"/>
    <w:rsid w:val="00031520"/>
    <w:rsid w:val="00031958"/>
    <w:rsid w:val="00032E49"/>
    <w:rsid w:val="00033296"/>
    <w:rsid w:val="000348D2"/>
    <w:rsid w:val="00036B73"/>
    <w:rsid w:val="00037582"/>
    <w:rsid w:val="00037596"/>
    <w:rsid w:val="0004048E"/>
    <w:rsid w:val="00040505"/>
    <w:rsid w:val="0004053D"/>
    <w:rsid w:val="00040661"/>
    <w:rsid w:val="000417BA"/>
    <w:rsid w:val="0004184C"/>
    <w:rsid w:val="00043229"/>
    <w:rsid w:val="000433FE"/>
    <w:rsid w:val="00043686"/>
    <w:rsid w:val="0004467F"/>
    <w:rsid w:val="000459A1"/>
    <w:rsid w:val="0004688E"/>
    <w:rsid w:val="00047114"/>
    <w:rsid w:val="00047707"/>
    <w:rsid w:val="0004781F"/>
    <w:rsid w:val="000512BD"/>
    <w:rsid w:val="000513B5"/>
    <w:rsid w:val="00051E59"/>
    <w:rsid w:val="000529EE"/>
    <w:rsid w:val="00052DF0"/>
    <w:rsid w:val="00054E25"/>
    <w:rsid w:val="00055680"/>
    <w:rsid w:val="00056B19"/>
    <w:rsid w:val="00056C5B"/>
    <w:rsid w:val="00060D59"/>
    <w:rsid w:val="00061447"/>
    <w:rsid w:val="00061DC3"/>
    <w:rsid w:val="00062439"/>
    <w:rsid w:val="00063DF6"/>
    <w:rsid w:val="000645C7"/>
    <w:rsid w:val="0006460D"/>
    <w:rsid w:val="0006490D"/>
    <w:rsid w:val="0006688E"/>
    <w:rsid w:val="00067086"/>
    <w:rsid w:val="00067AFF"/>
    <w:rsid w:val="00067D92"/>
    <w:rsid w:val="00067F3C"/>
    <w:rsid w:val="000715EE"/>
    <w:rsid w:val="000719FC"/>
    <w:rsid w:val="00072B72"/>
    <w:rsid w:val="000733F9"/>
    <w:rsid w:val="000743CE"/>
    <w:rsid w:val="00074C0D"/>
    <w:rsid w:val="00075BBC"/>
    <w:rsid w:val="00076191"/>
    <w:rsid w:val="000767FC"/>
    <w:rsid w:val="000779AC"/>
    <w:rsid w:val="00077CA1"/>
    <w:rsid w:val="00080787"/>
    <w:rsid w:val="000809EA"/>
    <w:rsid w:val="000814BB"/>
    <w:rsid w:val="00082DFF"/>
    <w:rsid w:val="0008378F"/>
    <w:rsid w:val="00083A14"/>
    <w:rsid w:val="00083CFA"/>
    <w:rsid w:val="00083D78"/>
    <w:rsid w:val="000840C5"/>
    <w:rsid w:val="00084CC7"/>
    <w:rsid w:val="0008573F"/>
    <w:rsid w:val="0008621E"/>
    <w:rsid w:val="000863CE"/>
    <w:rsid w:val="00086402"/>
    <w:rsid w:val="000868AD"/>
    <w:rsid w:val="00087454"/>
    <w:rsid w:val="000875C6"/>
    <w:rsid w:val="00087923"/>
    <w:rsid w:val="000900F5"/>
    <w:rsid w:val="000903BE"/>
    <w:rsid w:val="00090615"/>
    <w:rsid w:val="000910BA"/>
    <w:rsid w:val="00091183"/>
    <w:rsid w:val="00091194"/>
    <w:rsid w:val="000919FF"/>
    <w:rsid w:val="000921BD"/>
    <w:rsid w:val="00092362"/>
    <w:rsid w:val="00092430"/>
    <w:rsid w:val="00092A7A"/>
    <w:rsid w:val="00092F6D"/>
    <w:rsid w:val="000933A1"/>
    <w:rsid w:val="00093497"/>
    <w:rsid w:val="0009366D"/>
    <w:rsid w:val="000937D3"/>
    <w:rsid w:val="000954B3"/>
    <w:rsid w:val="00095BC0"/>
    <w:rsid w:val="00095FD7"/>
    <w:rsid w:val="00096171"/>
    <w:rsid w:val="00096508"/>
    <w:rsid w:val="0009698B"/>
    <w:rsid w:val="00096B08"/>
    <w:rsid w:val="00097EA0"/>
    <w:rsid w:val="000A00D8"/>
    <w:rsid w:val="000A11CA"/>
    <w:rsid w:val="000A1F1C"/>
    <w:rsid w:val="000A2030"/>
    <w:rsid w:val="000A24F0"/>
    <w:rsid w:val="000A2688"/>
    <w:rsid w:val="000A26E6"/>
    <w:rsid w:val="000A3584"/>
    <w:rsid w:val="000A3A8A"/>
    <w:rsid w:val="000A3CD2"/>
    <w:rsid w:val="000A3F44"/>
    <w:rsid w:val="000A43DE"/>
    <w:rsid w:val="000A5113"/>
    <w:rsid w:val="000A5233"/>
    <w:rsid w:val="000A5C89"/>
    <w:rsid w:val="000A6667"/>
    <w:rsid w:val="000A7898"/>
    <w:rsid w:val="000B01A6"/>
    <w:rsid w:val="000B0E61"/>
    <w:rsid w:val="000B14FD"/>
    <w:rsid w:val="000B1782"/>
    <w:rsid w:val="000B2341"/>
    <w:rsid w:val="000B26F7"/>
    <w:rsid w:val="000B28EB"/>
    <w:rsid w:val="000B2B6E"/>
    <w:rsid w:val="000B3351"/>
    <w:rsid w:val="000B3657"/>
    <w:rsid w:val="000B3715"/>
    <w:rsid w:val="000B4347"/>
    <w:rsid w:val="000B438B"/>
    <w:rsid w:val="000B5646"/>
    <w:rsid w:val="000B6039"/>
    <w:rsid w:val="000B66CD"/>
    <w:rsid w:val="000B6A94"/>
    <w:rsid w:val="000B6C6A"/>
    <w:rsid w:val="000C0D76"/>
    <w:rsid w:val="000C160C"/>
    <w:rsid w:val="000C18C8"/>
    <w:rsid w:val="000C1CFB"/>
    <w:rsid w:val="000C1E32"/>
    <w:rsid w:val="000C214C"/>
    <w:rsid w:val="000C2492"/>
    <w:rsid w:val="000C2E28"/>
    <w:rsid w:val="000C339A"/>
    <w:rsid w:val="000C38B0"/>
    <w:rsid w:val="000C463B"/>
    <w:rsid w:val="000C4714"/>
    <w:rsid w:val="000C5565"/>
    <w:rsid w:val="000C60D8"/>
    <w:rsid w:val="000C7533"/>
    <w:rsid w:val="000C792F"/>
    <w:rsid w:val="000C797E"/>
    <w:rsid w:val="000C7DC9"/>
    <w:rsid w:val="000D025F"/>
    <w:rsid w:val="000D0671"/>
    <w:rsid w:val="000D07E7"/>
    <w:rsid w:val="000D0829"/>
    <w:rsid w:val="000D0911"/>
    <w:rsid w:val="000D0989"/>
    <w:rsid w:val="000D2077"/>
    <w:rsid w:val="000D273B"/>
    <w:rsid w:val="000D3608"/>
    <w:rsid w:val="000D3C2B"/>
    <w:rsid w:val="000D3E79"/>
    <w:rsid w:val="000D4C35"/>
    <w:rsid w:val="000D5739"/>
    <w:rsid w:val="000D6CAD"/>
    <w:rsid w:val="000D6ED7"/>
    <w:rsid w:val="000D7FBB"/>
    <w:rsid w:val="000E1256"/>
    <w:rsid w:val="000E14D9"/>
    <w:rsid w:val="000E1BB1"/>
    <w:rsid w:val="000E2527"/>
    <w:rsid w:val="000E2C8B"/>
    <w:rsid w:val="000E35EB"/>
    <w:rsid w:val="000E4BD9"/>
    <w:rsid w:val="000E4BE3"/>
    <w:rsid w:val="000E4CA4"/>
    <w:rsid w:val="000E4D45"/>
    <w:rsid w:val="000E4DD0"/>
    <w:rsid w:val="000E4ED0"/>
    <w:rsid w:val="000E50EC"/>
    <w:rsid w:val="000E5727"/>
    <w:rsid w:val="000E5A5E"/>
    <w:rsid w:val="000E69BA"/>
    <w:rsid w:val="000E6C99"/>
    <w:rsid w:val="000E74A5"/>
    <w:rsid w:val="000E7745"/>
    <w:rsid w:val="000E7FD7"/>
    <w:rsid w:val="000F0509"/>
    <w:rsid w:val="000F08C1"/>
    <w:rsid w:val="000F1477"/>
    <w:rsid w:val="000F2511"/>
    <w:rsid w:val="000F360A"/>
    <w:rsid w:val="000F3CD4"/>
    <w:rsid w:val="000F3E74"/>
    <w:rsid w:val="000F497B"/>
    <w:rsid w:val="000F4996"/>
    <w:rsid w:val="000F5A45"/>
    <w:rsid w:val="000F6DDD"/>
    <w:rsid w:val="000F759A"/>
    <w:rsid w:val="000F7C5A"/>
    <w:rsid w:val="00100346"/>
    <w:rsid w:val="0010058B"/>
    <w:rsid w:val="00100FF6"/>
    <w:rsid w:val="001011AC"/>
    <w:rsid w:val="0010161F"/>
    <w:rsid w:val="001023F7"/>
    <w:rsid w:val="001027E7"/>
    <w:rsid w:val="00102BF6"/>
    <w:rsid w:val="00102F49"/>
    <w:rsid w:val="0010512A"/>
    <w:rsid w:val="0010553B"/>
    <w:rsid w:val="001059A1"/>
    <w:rsid w:val="001065E5"/>
    <w:rsid w:val="001069E4"/>
    <w:rsid w:val="00107789"/>
    <w:rsid w:val="00110501"/>
    <w:rsid w:val="00110803"/>
    <w:rsid w:val="00110A69"/>
    <w:rsid w:val="0011180B"/>
    <w:rsid w:val="001121B7"/>
    <w:rsid w:val="00112DD9"/>
    <w:rsid w:val="00112E87"/>
    <w:rsid w:val="001149E4"/>
    <w:rsid w:val="00114F6B"/>
    <w:rsid w:val="00115962"/>
    <w:rsid w:val="00115F1C"/>
    <w:rsid w:val="00116515"/>
    <w:rsid w:val="001165F0"/>
    <w:rsid w:val="001171CB"/>
    <w:rsid w:val="0011723A"/>
    <w:rsid w:val="001206EE"/>
    <w:rsid w:val="0012092A"/>
    <w:rsid w:val="00120E56"/>
    <w:rsid w:val="00120F9C"/>
    <w:rsid w:val="00122181"/>
    <w:rsid w:val="00122394"/>
    <w:rsid w:val="00123B9C"/>
    <w:rsid w:val="00123F1A"/>
    <w:rsid w:val="00124813"/>
    <w:rsid w:val="00124EBF"/>
    <w:rsid w:val="00125AE1"/>
    <w:rsid w:val="00126A29"/>
    <w:rsid w:val="00126F63"/>
    <w:rsid w:val="001271AD"/>
    <w:rsid w:val="00127861"/>
    <w:rsid w:val="00127A96"/>
    <w:rsid w:val="00127D52"/>
    <w:rsid w:val="00130671"/>
    <w:rsid w:val="0013087E"/>
    <w:rsid w:val="00130C33"/>
    <w:rsid w:val="00131650"/>
    <w:rsid w:val="001320AA"/>
    <w:rsid w:val="001352A8"/>
    <w:rsid w:val="001356F9"/>
    <w:rsid w:val="0013684B"/>
    <w:rsid w:val="00136899"/>
    <w:rsid w:val="00137128"/>
    <w:rsid w:val="001375A2"/>
    <w:rsid w:val="001378BC"/>
    <w:rsid w:val="00137A5D"/>
    <w:rsid w:val="00137E8C"/>
    <w:rsid w:val="001400E6"/>
    <w:rsid w:val="0014065C"/>
    <w:rsid w:val="001412B1"/>
    <w:rsid w:val="001418E7"/>
    <w:rsid w:val="00141C24"/>
    <w:rsid w:val="0014282D"/>
    <w:rsid w:val="001428C5"/>
    <w:rsid w:val="00142A04"/>
    <w:rsid w:val="00143259"/>
    <w:rsid w:val="001433AA"/>
    <w:rsid w:val="00143AC1"/>
    <w:rsid w:val="0014475E"/>
    <w:rsid w:val="00144AB3"/>
    <w:rsid w:val="00144B83"/>
    <w:rsid w:val="00145057"/>
    <w:rsid w:val="0014566B"/>
    <w:rsid w:val="00145A7A"/>
    <w:rsid w:val="00145D03"/>
    <w:rsid w:val="00145DBD"/>
    <w:rsid w:val="0014633E"/>
    <w:rsid w:val="0014668D"/>
    <w:rsid w:val="001470B5"/>
    <w:rsid w:val="001475F4"/>
    <w:rsid w:val="00147B81"/>
    <w:rsid w:val="001500C4"/>
    <w:rsid w:val="00150E9A"/>
    <w:rsid w:val="0015209A"/>
    <w:rsid w:val="001531FA"/>
    <w:rsid w:val="00153626"/>
    <w:rsid w:val="00153E4D"/>
    <w:rsid w:val="00154F42"/>
    <w:rsid w:val="001558C9"/>
    <w:rsid w:val="00155B46"/>
    <w:rsid w:val="00155CBF"/>
    <w:rsid w:val="00156C3C"/>
    <w:rsid w:val="00157E19"/>
    <w:rsid w:val="00157ECF"/>
    <w:rsid w:val="00157F6E"/>
    <w:rsid w:val="001609B8"/>
    <w:rsid w:val="001612C6"/>
    <w:rsid w:val="001615F5"/>
    <w:rsid w:val="00161B5E"/>
    <w:rsid w:val="00162D74"/>
    <w:rsid w:val="001630FA"/>
    <w:rsid w:val="00163F53"/>
    <w:rsid w:val="001655C4"/>
    <w:rsid w:val="0016577E"/>
    <w:rsid w:val="00165AB7"/>
    <w:rsid w:val="00166537"/>
    <w:rsid w:val="00167455"/>
    <w:rsid w:val="001676B7"/>
    <w:rsid w:val="00167AA1"/>
    <w:rsid w:val="001703D5"/>
    <w:rsid w:val="00170BE1"/>
    <w:rsid w:val="00170D99"/>
    <w:rsid w:val="0017121C"/>
    <w:rsid w:val="0017143D"/>
    <w:rsid w:val="00171510"/>
    <w:rsid w:val="001723FC"/>
    <w:rsid w:val="00172B24"/>
    <w:rsid w:val="0017322B"/>
    <w:rsid w:val="00173545"/>
    <w:rsid w:val="00174232"/>
    <w:rsid w:val="001748B8"/>
    <w:rsid w:val="0017554C"/>
    <w:rsid w:val="00175D86"/>
    <w:rsid w:val="00176336"/>
    <w:rsid w:val="00176A4B"/>
    <w:rsid w:val="001806B9"/>
    <w:rsid w:val="0018133B"/>
    <w:rsid w:val="00181433"/>
    <w:rsid w:val="0018156B"/>
    <w:rsid w:val="00181F7D"/>
    <w:rsid w:val="00182179"/>
    <w:rsid w:val="001828E6"/>
    <w:rsid w:val="00183A78"/>
    <w:rsid w:val="00183B53"/>
    <w:rsid w:val="00183F8E"/>
    <w:rsid w:val="0018555E"/>
    <w:rsid w:val="0018562B"/>
    <w:rsid w:val="0018581D"/>
    <w:rsid w:val="001867D3"/>
    <w:rsid w:val="00186CEF"/>
    <w:rsid w:val="0018745A"/>
    <w:rsid w:val="001905C6"/>
    <w:rsid w:val="00190BB2"/>
    <w:rsid w:val="001916E8"/>
    <w:rsid w:val="00193871"/>
    <w:rsid w:val="00194166"/>
    <w:rsid w:val="00194674"/>
    <w:rsid w:val="001949C5"/>
    <w:rsid w:val="0019520A"/>
    <w:rsid w:val="00195798"/>
    <w:rsid w:val="00195B57"/>
    <w:rsid w:val="00195D5A"/>
    <w:rsid w:val="00195FD3"/>
    <w:rsid w:val="00196D64"/>
    <w:rsid w:val="001972E2"/>
    <w:rsid w:val="001973F6"/>
    <w:rsid w:val="00197BAE"/>
    <w:rsid w:val="001A09E0"/>
    <w:rsid w:val="001A0BF5"/>
    <w:rsid w:val="001A15AA"/>
    <w:rsid w:val="001A26EF"/>
    <w:rsid w:val="001A2FC2"/>
    <w:rsid w:val="001A30B2"/>
    <w:rsid w:val="001A30D5"/>
    <w:rsid w:val="001A450A"/>
    <w:rsid w:val="001A63E2"/>
    <w:rsid w:val="001A6668"/>
    <w:rsid w:val="001A6D19"/>
    <w:rsid w:val="001A7AC3"/>
    <w:rsid w:val="001A7B05"/>
    <w:rsid w:val="001A7E91"/>
    <w:rsid w:val="001B0678"/>
    <w:rsid w:val="001B067A"/>
    <w:rsid w:val="001B0737"/>
    <w:rsid w:val="001B081B"/>
    <w:rsid w:val="001B18F1"/>
    <w:rsid w:val="001B1ADA"/>
    <w:rsid w:val="001B299A"/>
    <w:rsid w:val="001B2A15"/>
    <w:rsid w:val="001B4420"/>
    <w:rsid w:val="001B4528"/>
    <w:rsid w:val="001B4BE6"/>
    <w:rsid w:val="001B5AD0"/>
    <w:rsid w:val="001B6C27"/>
    <w:rsid w:val="001B7F5D"/>
    <w:rsid w:val="001C06F5"/>
    <w:rsid w:val="001C0925"/>
    <w:rsid w:val="001C09FE"/>
    <w:rsid w:val="001C1316"/>
    <w:rsid w:val="001C186B"/>
    <w:rsid w:val="001C263B"/>
    <w:rsid w:val="001C3055"/>
    <w:rsid w:val="001C350E"/>
    <w:rsid w:val="001C3523"/>
    <w:rsid w:val="001C39D8"/>
    <w:rsid w:val="001C3D50"/>
    <w:rsid w:val="001C3D54"/>
    <w:rsid w:val="001C43D7"/>
    <w:rsid w:val="001C4FD0"/>
    <w:rsid w:val="001C5233"/>
    <w:rsid w:val="001C5945"/>
    <w:rsid w:val="001C616E"/>
    <w:rsid w:val="001C65DD"/>
    <w:rsid w:val="001C66DF"/>
    <w:rsid w:val="001C78F5"/>
    <w:rsid w:val="001C7E92"/>
    <w:rsid w:val="001D0B70"/>
    <w:rsid w:val="001D0C94"/>
    <w:rsid w:val="001D0CA8"/>
    <w:rsid w:val="001D113E"/>
    <w:rsid w:val="001D1145"/>
    <w:rsid w:val="001D1890"/>
    <w:rsid w:val="001D1D9D"/>
    <w:rsid w:val="001D2093"/>
    <w:rsid w:val="001D307C"/>
    <w:rsid w:val="001D31DF"/>
    <w:rsid w:val="001D3259"/>
    <w:rsid w:val="001D3A8E"/>
    <w:rsid w:val="001D3C64"/>
    <w:rsid w:val="001D3C7D"/>
    <w:rsid w:val="001D45B4"/>
    <w:rsid w:val="001D4E24"/>
    <w:rsid w:val="001D4E99"/>
    <w:rsid w:val="001D5883"/>
    <w:rsid w:val="001D67A3"/>
    <w:rsid w:val="001D6953"/>
    <w:rsid w:val="001D6A32"/>
    <w:rsid w:val="001D71AD"/>
    <w:rsid w:val="001D756C"/>
    <w:rsid w:val="001D7AC4"/>
    <w:rsid w:val="001E0112"/>
    <w:rsid w:val="001E05EB"/>
    <w:rsid w:val="001E0C4D"/>
    <w:rsid w:val="001E1036"/>
    <w:rsid w:val="001E1064"/>
    <w:rsid w:val="001E1146"/>
    <w:rsid w:val="001E17B5"/>
    <w:rsid w:val="001E1A8E"/>
    <w:rsid w:val="001E2383"/>
    <w:rsid w:val="001E242A"/>
    <w:rsid w:val="001E2890"/>
    <w:rsid w:val="001E2A94"/>
    <w:rsid w:val="001E40C2"/>
    <w:rsid w:val="001E419E"/>
    <w:rsid w:val="001E5432"/>
    <w:rsid w:val="001E6EA3"/>
    <w:rsid w:val="001E7DDC"/>
    <w:rsid w:val="001F027F"/>
    <w:rsid w:val="001F0499"/>
    <w:rsid w:val="001F26C0"/>
    <w:rsid w:val="001F3F5F"/>
    <w:rsid w:val="001F477F"/>
    <w:rsid w:val="001F4BE0"/>
    <w:rsid w:val="001F4E7C"/>
    <w:rsid w:val="001F535C"/>
    <w:rsid w:val="001F5A74"/>
    <w:rsid w:val="001F624B"/>
    <w:rsid w:val="001F6648"/>
    <w:rsid w:val="001F67AE"/>
    <w:rsid w:val="001F6CDA"/>
    <w:rsid w:val="001F7888"/>
    <w:rsid w:val="00200B4A"/>
    <w:rsid w:val="00200ED0"/>
    <w:rsid w:val="002017AC"/>
    <w:rsid w:val="00202374"/>
    <w:rsid w:val="002034DB"/>
    <w:rsid w:val="002036ED"/>
    <w:rsid w:val="00203AFF"/>
    <w:rsid w:val="0020487C"/>
    <w:rsid w:val="00205D8B"/>
    <w:rsid w:val="002061FD"/>
    <w:rsid w:val="0020660D"/>
    <w:rsid w:val="00206638"/>
    <w:rsid w:val="002069CD"/>
    <w:rsid w:val="0020711A"/>
    <w:rsid w:val="002073C9"/>
    <w:rsid w:val="00207AF0"/>
    <w:rsid w:val="002102F7"/>
    <w:rsid w:val="00210CB9"/>
    <w:rsid w:val="00210E57"/>
    <w:rsid w:val="002128DE"/>
    <w:rsid w:val="002129EB"/>
    <w:rsid w:val="00212A9E"/>
    <w:rsid w:val="002145AD"/>
    <w:rsid w:val="00215045"/>
    <w:rsid w:val="002154F7"/>
    <w:rsid w:val="00215944"/>
    <w:rsid w:val="00215E1F"/>
    <w:rsid w:val="00216D80"/>
    <w:rsid w:val="00217665"/>
    <w:rsid w:val="00217D86"/>
    <w:rsid w:val="0022006B"/>
    <w:rsid w:val="00220864"/>
    <w:rsid w:val="002208FB"/>
    <w:rsid w:val="002209AA"/>
    <w:rsid w:val="002226B7"/>
    <w:rsid w:val="002227C4"/>
    <w:rsid w:val="00222A21"/>
    <w:rsid w:val="00223188"/>
    <w:rsid w:val="0022360D"/>
    <w:rsid w:val="00224356"/>
    <w:rsid w:val="00225699"/>
    <w:rsid w:val="00225903"/>
    <w:rsid w:val="00226627"/>
    <w:rsid w:val="00226A64"/>
    <w:rsid w:val="00226C90"/>
    <w:rsid w:val="00226DE9"/>
    <w:rsid w:val="00227D3A"/>
    <w:rsid w:val="00227D7B"/>
    <w:rsid w:val="00227E31"/>
    <w:rsid w:val="00230F4E"/>
    <w:rsid w:val="00231272"/>
    <w:rsid w:val="00231ABF"/>
    <w:rsid w:val="00232639"/>
    <w:rsid w:val="00232727"/>
    <w:rsid w:val="00232E96"/>
    <w:rsid w:val="002335B3"/>
    <w:rsid w:val="0023406E"/>
    <w:rsid w:val="00234CC7"/>
    <w:rsid w:val="002353DD"/>
    <w:rsid w:val="002353EE"/>
    <w:rsid w:val="002356F1"/>
    <w:rsid w:val="002362AB"/>
    <w:rsid w:val="002363CC"/>
    <w:rsid w:val="00236585"/>
    <w:rsid w:val="002367EF"/>
    <w:rsid w:val="0023729C"/>
    <w:rsid w:val="00237615"/>
    <w:rsid w:val="00237FDC"/>
    <w:rsid w:val="00240098"/>
    <w:rsid w:val="002423B0"/>
    <w:rsid w:val="00242EC2"/>
    <w:rsid w:val="0024477A"/>
    <w:rsid w:val="0024581A"/>
    <w:rsid w:val="002460FE"/>
    <w:rsid w:val="00246507"/>
    <w:rsid w:val="00246AE0"/>
    <w:rsid w:val="002471C8"/>
    <w:rsid w:val="002474CF"/>
    <w:rsid w:val="00250F09"/>
    <w:rsid w:val="002510EF"/>
    <w:rsid w:val="0025134F"/>
    <w:rsid w:val="00251D15"/>
    <w:rsid w:val="002527DF"/>
    <w:rsid w:val="00253D09"/>
    <w:rsid w:val="00253E45"/>
    <w:rsid w:val="00254834"/>
    <w:rsid w:val="00255062"/>
    <w:rsid w:val="002552EA"/>
    <w:rsid w:val="00256EFF"/>
    <w:rsid w:val="00257507"/>
    <w:rsid w:val="002617A1"/>
    <w:rsid w:val="002619D3"/>
    <w:rsid w:val="00262708"/>
    <w:rsid w:val="00262828"/>
    <w:rsid w:val="00263B58"/>
    <w:rsid w:val="00263CC9"/>
    <w:rsid w:val="00264178"/>
    <w:rsid w:val="00265EBF"/>
    <w:rsid w:val="00266072"/>
    <w:rsid w:val="00266BF1"/>
    <w:rsid w:val="00267506"/>
    <w:rsid w:val="002679D1"/>
    <w:rsid w:val="00267B02"/>
    <w:rsid w:val="0027078E"/>
    <w:rsid w:val="00271659"/>
    <w:rsid w:val="002726AC"/>
    <w:rsid w:val="002729BA"/>
    <w:rsid w:val="00273B05"/>
    <w:rsid w:val="00273E11"/>
    <w:rsid w:val="002742B8"/>
    <w:rsid w:val="0027454C"/>
    <w:rsid w:val="00274C0F"/>
    <w:rsid w:val="00275EF1"/>
    <w:rsid w:val="0027601B"/>
    <w:rsid w:val="00276333"/>
    <w:rsid w:val="002766B3"/>
    <w:rsid w:val="00277411"/>
    <w:rsid w:val="00277B33"/>
    <w:rsid w:val="00277FCF"/>
    <w:rsid w:val="002801FB"/>
    <w:rsid w:val="0028094C"/>
    <w:rsid w:val="00280BB3"/>
    <w:rsid w:val="00280E04"/>
    <w:rsid w:val="00280E61"/>
    <w:rsid w:val="002813F6"/>
    <w:rsid w:val="002818E8"/>
    <w:rsid w:val="00281BA4"/>
    <w:rsid w:val="002821D7"/>
    <w:rsid w:val="002821F7"/>
    <w:rsid w:val="00282561"/>
    <w:rsid w:val="00282C8B"/>
    <w:rsid w:val="002833CF"/>
    <w:rsid w:val="0028359A"/>
    <w:rsid w:val="00283E52"/>
    <w:rsid w:val="00285728"/>
    <w:rsid w:val="0028607D"/>
    <w:rsid w:val="00286AEC"/>
    <w:rsid w:val="00287CA7"/>
    <w:rsid w:val="0029181C"/>
    <w:rsid w:val="00291A3E"/>
    <w:rsid w:val="00291BAF"/>
    <w:rsid w:val="00291E9F"/>
    <w:rsid w:val="00292B69"/>
    <w:rsid w:val="00293A15"/>
    <w:rsid w:val="00293FF6"/>
    <w:rsid w:val="0029429A"/>
    <w:rsid w:val="002942A2"/>
    <w:rsid w:val="002945A1"/>
    <w:rsid w:val="0029462C"/>
    <w:rsid w:val="00294C6C"/>
    <w:rsid w:val="00296CC9"/>
    <w:rsid w:val="00297DEE"/>
    <w:rsid w:val="002A0A75"/>
    <w:rsid w:val="002A274C"/>
    <w:rsid w:val="002A2D98"/>
    <w:rsid w:val="002A3098"/>
    <w:rsid w:val="002A338F"/>
    <w:rsid w:val="002A39A5"/>
    <w:rsid w:val="002A3C9B"/>
    <w:rsid w:val="002A442D"/>
    <w:rsid w:val="002A4A8C"/>
    <w:rsid w:val="002A4C47"/>
    <w:rsid w:val="002A572C"/>
    <w:rsid w:val="002A5AE9"/>
    <w:rsid w:val="002A5DE7"/>
    <w:rsid w:val="002A5F0E"/>
    <w:rsid w:val="002B118C"/>
    <w:rsid w:val="002B22CB"/>
    <w:rsid w:val="002B2BE0"/>
    <w:rsid w:val="002B2D23"/>
    <w:rsid w:val="002B2F06"/>
    <w:rsid w:val="002B30EF"/>
    <w:rsid w:val="002B381D"/>
    <w:rsid w:val="002B3F8B"/>
    <w:rsid w:val="002B40F5"/>
    <w:rsid w:val="002B4418"/>
    <w:rsid w:val="002B514D"/>
    <w:rsid w:val="002B57FD"/>
    <w:rsid w:val="002B595F"/>
    <w:rsid w:val="002B59F6"/>
    <w:rsid w:val="002B5B5A"/>
    <w:rsid w:val="002B6432"/>
    <w:rsid w:val="002B656C"/>
    <w:rsid w:val="002B6DCA"/>
    <w:rsid w:val="002B6E79"/>
    <w:rsid w:val="002C0C3B"/>
    <w:rsid w:val="002C17DF"/>
    <w:rsid w:val="002C1B5A"/>
    <w:rsid w:val="002C209B"/>
    <w:rsid w:val="002C3258"/>
    <w:rsid w:val="002C3345"/>
    <w:rsid w:val="002C3DA4"/>
    <w:rsid w:val="002C40EA"/>
    <w:rsid w:val="002C5CAD"/>
    <w:rsid w:val="002C6DA5"/>
    <w:rsid w:val="002D02AD"/>
    <w:rsid w:val="002D0AA8"/>
    <w:rsid w:val="002D2CCF"/>
    <w:rsid w:val="002D2E21"/>
    <w:rsid w:val="002D3E77"/>
    <w:rsid w:val="002D556A"/>
    <w:rsid w:val="002D55F3"/>
    <w:rsid w:val="002D5AC5"/>
    <w:rsid w:val="002D622C"/>
    <w:rsid w:val="002D6322"/>
    <w:rsid w:val="002D6B52"/>
    <w:rsid w:val="002D787B"/>
    <w:rsid w:val="002D7C30"/>
    <w:rsid w:val="002D7E61"/>
    <w:rsid w:val="002D7EF8"/>
    <w:rsid w:val="002D7EFE"/>
    <w:rsid w:val="002E1283"/>
    <w:rsid w:val="002E2132"/>
    <w:rsid w:val="002E2769"/>
    <w:rsid w:val="002E28C7"/>
    <w:rsid w:val="002E31B9"/>
    <w:rsid w:val="002E3D51"/>
    <w:rsid w:val="002E40A6"/>
    <w:rsid w:val="002E4B14"/>
    <w:rsid w:val="002E4BDB"/>
    <w:rsid w:val="002E552E"/>
    <w:rsid w:val="002E55AA"/>
    <w:rsid w:val="002E6123"/>
    <w:rsid w:val="002E6498"/>
    <w:rsid w:val="002E69C8"/>
    <w:rsid w:val="002E6B47"/>
    <w:rsid w:val="002E7150"/>
    <w:rsid w:val="002F019B"/>
    <w:rsid w:val="002F0F1A"/>
    <w:rsid w:val="002F135E"/>
    <w:rsid w:val="002F1F79"/>
    <w:rsid w:val="002F27BC"/>
    <w:rsid w:val="002F3CCE"/>
    <w:rsid w:val="002F4A41"/>
    <w:rsid w:val="002F4B1B"/>
    <w:rsid w:val="002F4EDB"/>
    <w:rsid w:val="002F62E0"/>
    <w:rsid w:val="002F7195"/>
    <w:rsid w:val="00300F7D"/>
    <w:rsid w:val="0030101D"/>
    <w:rsid w:val="00303077"/>
    <w:rsid w:val="00303479"/>
    <w:rsid w:val="003034DC"/>
    <w:rsid w:val="0030361E"/>
    <w:rsid w:val="003048CE"/>
    <w:rsid w:val="003049AE"/>
    <w:rsid w:val="00304A68"/>
    <w:rsid w:val="00304D97"/>
    <w:rsid w:val="00304E21"/>
    <w:rsid w:val="00305A13"/>
    <w:rsid w:val="00305B40"/>
    <w:rsid w:val="00305E51"/>
    <w:rsid w:val="00306649"/>
    <w:rsid w:val="0030674E"/>
    <w:rsid w:val="0030766C"/>
    <w:rsid w:val="0031057F"/>
    <w:rsid w:val="0031078A"/>
    <w:rsid w:val="003111A9"/>
    <w:rsid w:val="003126A0"/>
    <w:rsid w:val="00312F59"/>
    <w:rsid w:val="0031436C"/>
    <w:rsid w:val="00315895"/>
    <w:rsid w:val="00316333"/>
    <w:rsid w:val="00317AB3"/>
    <w:rsid w:val="00320526"/>
    <w:rsid w:val="00320AC3"/>
    <w:rsid w:val="0032237A"/>
    <w:rsid w:val="00322AE8"/>
    <w:rsid w:val="00322F7F"/>
    <w:rsid w:val="00323251"/>
    <w:rsid w:val="00324341"/>
    <w:rsid w:val="003246BB"/>
    <w:rsid w:val="00324828"/>
    <w:rsid w:val="00324BAF"/>
    <w:rsid w:val="00324BB3"/>
    <w:rsid w:val="00325058"/>
    <w:rsid w:val="00325367"/>
    <w:rsid w:val="003258A5"/>
    <w:rsid w:val="00325ABB"/>
    <w:rsid w:val="00326A1C"/>
    <w:rsid w:val="00330137"/>
    <w:rsid w:val="00330538"/>
    <w:rsid w:val="00330DF4"/>
    <w:rsid w:val="00331567"/>
    <w:rsid w:val="00332936"/>
    <w:rsid w:val="00332B6E"/>
    <w:rsid w:val="00332EC3"/>
    <w:rsid w:val="00333B73"/>
    <w:rsid w:val="00334845"/>
    <w:rsid w:val="00335242"/>
    <w:rsid w:val="00335764"/>
    <w:rsid w:val="00335926"/>
    <w:rsid w:val="00335FA2"/>
    <w:rsid w:val="003365A7"/>
    <w:rsid w:val="00337BF0"/>
    <w:rsid w:val="00337CA4"/>
    <w:rsid w:val="00337DC1"/>
    <w:rsid w:val="0034031F"/>
    <w:rsid w:val="003406AD"/>
    <w:rsid w:val="003409A5"/>
    <w:rsid w:val="003411C6"/>
    <w:rsid w:val="00341504"/>
    <w:rsid w:val="00341554"/>
    <w:rsid w:val="003429EA"/>
    <w:rsid w:val="003430C3"/>
    <w:rsid w:val="00343139"/>
    <w:rsid w:val="003431EA"/>
    <w:rsid w:val="0034332E"/>
    <w:rsid w:val="00343782"/>
    <w:rsid w:val="003439EF"/>
    <w:rsid w:val="00343E2B"/>
    <w:rsid w:val="003447DF"/>
    <w:rsid w:val="003451D0"/>
    <w:rsid w:val="00345D10"/>
    <w:rsid w:val="00346769"/>
    <w:rsid w:val="00346776"/>
    <w:rsid w:val="003477BD"/>
    <w:rsid w:val="00347E63"/>
    <w:rsid w:val="00350482"/>
    <w:rsid w:val="0035050B"/>
    <w:rsid w:val="00350ED1"/>
    <w:rsid w:val="00351298"/>
    <w:rsid w:val="0035131A"/>
    <w:rsid w:val="0035179D"/>
    <w:rsid w:val="00353668"/>
    <w:rsid w:val="00353AE9"/>
    <w:rsid w:val="00353C11"/>
    <w:rsid w:val="00354F7D"/>
    <w:rsid w:val="00355245"/>
    <w:rsid w:val="00355D78"/>
    <w:rsid w:val="003567DC"/>
    <w:rsid w:val="00356EB9"/>
    <w:rsid w:val="0035724A"/>
    <w:rsid w:val="003574A9"/>
    <w:rsid w:val="003574F7"/>
    <w:rsid w:val="00360A61"/>
    <w:rsid w:val="00361CE3"/>
    <w:rsid w:val="00361CFF"/>
    <w:rsid w:val="003622D5"/>
    <w:rsid w:val="0036264E"/>
    <w:rsid w:val="00363723"/>
    <w:rsid w:val="00363963"/>
    <w:rsid w:val="0036476C"/>
    <w:rsid w:val="00364BF3"/>
    <w:rsid w:val="00364D5A"/>
    <w:rsid w:val="00364F47"/>
    <w:rsid w:val="003653F4"/>
    <w:rsid w:val="00365851"/>
    <w:rsid w:val="00365FFB"/>
    <w:rsid w:val="0036600F"/>
    <w:rsid w:val="00366978"/>
    <w:rsid w:val="00366F56"/>
    <w:rsid w:val="00366F58"/>
    <w:rsid w:val="003675D1"/>
    <w:rsid w:val="00367719"/>
    <w:rsid w:val="00367AF5"/>
    <w:rsid w:val="003702F6"/>
    <w:rsid w:val="003711D8"/>
    <w:rsid w:val="00372184"/>
    <w:rsid w:val="00372F07"/>
    <w:rsid w:val="003734E2"/>
    <w:rsid w:val="00373F14"/>
    <w:rsid w:val="00374587"/>
    <w:rsid w:val="00376114"/>
    <w:rsid w:val="003762A8"/>
    <w:rsid w:val="003764D3"/>
    <w:rsid w:val="00376613"/>
    <w:rsid w:val="00376B3E"/>
    <w:rsid w:val="00376CF6"/>
    <w:rsid w:val="00376D98"/>
    <w:rsid w:val="00377775"/>
    <w:rsid w:val="003777A4"/>
    <w:rsid w:val="003778EA"/>
    <w:rsid w:val="0038014D"/>
    <w:rsid w:val="003813A0"/>
    <w:rsid w:val="00383B20"/>
    <w:rsid w:val="00383C44"/>
    <w:rsid w:val="003854D1"/>
    <w:rsid w:val="00385618"/>
    <w:rsid w:val="003879CD"/>
    <w:rsid w:val="00387C81"/>
    <w:rsid w:val="003912EE"/>
    <w:rsid w:val="00392E8A"/>
    <w:rsid w:val="00393E20"/>
    <w:rsid w:val="00393F0F"/>
    <w:rsid w:val="00394432"/>
    <w:rsid w:val="003950F6"/>
    <w:rsid w:val="0039634A"/>
    <w:rsid w:val="003964F0"/>
    <w:rsid w:val="0039734D"/>
    <w:rsid w:val="00397375"/>
    <w:rsid w:val="003A04BE"/>
    <w:rsid w:val="003A151C"/>
    <w:rsid w:val="003A1A99"/>
    <w:rsid w:val="003A2BC9"/>
    <w:rsid w:val="003A3302"/>
    <w:rsid w:val="003A42F8"/>
    <w:rsid w:val="003A484B"/>
    <w:rsid w:val="003A4C27"/>
    <w:rsid w:val="003A5262"/>
    <w:rsid w:val="003A5769"/>
    <w:rsid w:val="003A59D8"/>
    <w:rsid w:val="003A5FB1"/>
    <w:rsid w:val="003A6716"/>
    <w:rsid w:val="003A6813"/>
    <w:rsid w:val="003B02AA"/>
    <w:rsid w:val="003B1C84"/>
    <w:rsid w:val="003B25A3"/>
    <w:rsid w:val="003B284C"/>
    <w:rsid w:val="003B2870"/>
    <w:rsid w:val="003B2A4F"/>
    <w:rsid w:val="003B3481"/>
    <w:rsid w:val="003B382D"/>
    <w:rsid w:val="003B414C"/>
    <w:rsid w:val="003B4205"/>
    <w:rsid w:val="003B4E33"/>
    <w:rsid w:val="003B514E"/>
    <w:rsid w:val="003B5ACD"/>
    <w:rsid w:val="003B712C"/>
    <w:rsid w:val="003C0B01"/>
    <w:rsid w:val="003C23A6"/>
    <w:rsid w:val="003C2C21"/>
    <w:rsid w:val="003C3175"/>
    <w:rsid w:val="003C417E"/>
    <w:rsid w:val="003C4503"/>
    <w:rsid w:val="003C4BC8"/>
    <w:rsid w:val="003C534A"/>
    <w:rsid w:val="003C60D7"/>
    <w:rsid w:val="003C6398"/>
    <w:rsid w:val="003C6721"/>
    <w:rsid w:val="003C6891"/>
    <w:rsid w:val="003C7306"/>
    <w:rsid w:val="003D007A"/>
    <w:rsid w:val="003D0BCD"/>
    <w:rsid w:val="003D149E"/>
    <w:rsid w:val="003D156F"/>
    <w:rsid w:val="003D1F2C"/>
    <w:rsid w:val="003D2B43"/>
    <w:rsid w:val="003D33A4"/>
    <w:rsid w:val="003D372B"/>
    <w:rsid w:val="003D384A"/>
    <w:rsid w:val="003D384E"/>
    <w:rsid w:val="003D3C08"/>
    <w:rsid w:val="003D3E53"/>
    <w:rsid w:val="003D54E9"/>
    <w:rsid w:val="003D6055"/>
    <w:rsid w:val="003D6099"/>
    <w:rsid w:val="003D62F0"/>
    <w:rsid w:val="003D638C"/>
    <w:rsid w:val="003D6433"/>
    <w:rsid w:val="003D6629"/>
    <w:rsid w:val="003D6F06"/>
    <w:rsid w:val="003D71F2"/>
    <w:rsid w:val="003D7809"/>
    <w:rsid w:val="003D7A71"/>
    <w:rsid w:val="003E25EE"/>
    <w:rsid w:val="003E2EC1"/>
    <w:rsid w:val="003E3628"/>
    <w:rsid w:val="003E435F"/>
    <w:rsid w:val="003E450D"/>
    <w:rsid w:val="003E49C3"/>
    <w:rsid w:val="003E5200"/>
    <w:rsid w:val="003E5527"/>
    <w:rsid w:val="003E559D"/>
    <w:rsid w:val="003E571B"/>
    <w:rsid w:val="003E6452"/>
    <w:rsid w:val="003E69DD"/>
    <w:rsid w:val="003E6F2E"/>
    <w:rsid w:val="003E6F65"/>
    <w:rsid w:val="003E71EE"/>
    <w:rsid w:val="003F09ED"/>
    <w:rsid w:val="003F16AD"/>
    <w:rsid w:val="003F1CE0"/>
    <w:rsid w:val="003F2E14"/>
    <w:rsid w:val="003F3EFD"/>
    <w:rsid w:val="003F4ED6"/>
    <w:rsid w:val="003F5469"/>
    <w:rsid w:val="003F5D52"/>
    <w:rsid w:val="003F6B49"/>
    <w:rsid w:val="004007C0"/>
    <w:rsid w:val="00400BDE"/>
    <w:rsid w:val="004016EF"/>
    <w:rsid w:val="00401CC6"/>
    <w:rsid w:val="00401FCD"/>
    <w:rsid w:val="00402068"/>
    <w:rsid w:val="004021FA"/>
    <w:rsid w:val="004023BC"/>
    <w:rsid w:val="00402AFD"/>
    <w:rsid w:val="004035CE"/>
    <w:rsid w:val="00403992"/>
    <w:rsid w:val="00404145"/>
    <w:rsid w:val="004048C9"/>
    <w:rsid w:val="00404D64"/>
    <w:rsid w:val="0040616F"/>
    <w:rsid w:val="00406353"/>
    <w:rsid w:val="004063A9"/>
    <w:rsid w:val="004074E4"/>
    <w:rsid w:val="004079A9"/>
    <w:rsid w:val="00407E12"/>
    <w:rsid w:val="00407E1F"/>
    <w:rsid w:val="004108CE"/>
    <w:rsid w:val="0041149A"/>
    <w:rsid w:val="0041200C"/>
    <w:rsid w:val="00412EA0"/>
    <w:rsid w:val="00413789"/>
    <w:rsid w:val="004137F6"/>
    <w:rsid w:val="00413F70"/>
    <w:rsid w:val="00413F93"/>
    <w:rsid w:val="004154F8"/>
    <w:rsid w:val="00415D3C"/>
    <w:rsid w:val="00415E8E"/>
    <w:rsid w:val="004171BF"/>
    <w:rsid w:val="004200B8"/>
    <w:rsid w:val="00420308"/>
    <w:rsid w:val="00420CF5"/>
    <w:rsid w:val="00420DC9"/>
    <w:rsid w:val="00422F89"/>
    <w:rsid w:val="004241CC"/>
    <w:rsid w:val="00425121"/>
    <w:rsid w:val="00425157"/>
    <w:rsid w:val="00425A0B"/>
    <w:rsid w:val="004263F9"/>
    <w:rsid w:val="004269F1"/>
    <w:rsid w:val="0042758C"/>
    <w:rsid w:val="00427C0A"/>
    <w:rsid w:val="00427D38"/>
    <w:rsid w:val="00427ED8"/>
    <w:rsid w:val="004307C9"/>
    <w:rsid w:val="00430CCB"/>
    <w:rsid w:val="0043143E"/>
    <w:rsid w:val="00431482"/>
    <w:rsid w:val="00431503"/>
    <w:rsid w:val="00431A07"/>
    <w:rsid w:val="00432084"/>
    <w:rsid w:val="004322F6"/>
    <w:rsid w:val="004329E9"/>
    <w:rsid w:val="00432C73"/>
    <w:rsid w:val="00432C84"/>
    <w:rsid w:val="00432F4A"/>
    <w:rsid w:val="0043308B"/>
    <w:rsid w:val="00433B06"/>
    <w:rsid w:val="00434510"/>
    <w:rsid w:val="004346F9"/>
    <w:rsid w:val="00434966"/>
    <w:rsid w:val="00434B22"/>
    <w:rsid w:val="004354C4"/>
    <w:rsid w:val="004357A9"/>
    <w:rsid w:val="00435A35"/>
    <w:rsid w:val="00435FAB"/>
    <w:rsid w:val="00435FF1"/>
    <w:rsid w:val="00436005"/>
    <w:rsid w:val="00436042"/>
    <w:rsid w:val="004367F4"/>
    <w:rsid w:val="00436C90"/>
    <w:rsid w:val="00437BA5"/>
    <w:rsid w:val="00440222"/>
    <w:rsid w:val="00440D7B"/>
    <w:rsid w:val="00441C34"/>
    <w:rsid w:val="00441D84"/>
    <w:rsid w:val="00441DB7"/>
    <w:rsid w:val="004429F6"/>
    <w:rsid w:val="00443756"/>
    <w:rsid w:val="00443CBC"/>
    <w:rsid w:val="004442C6"/>
    <w:rsid w:val="0044457B"/>
    <w:rsid w:val="00444C19"/>
    <w:rsid w:val="00445776"/>
    <w:rsid w:val="0044583E"/>
    <w:rsid w:val="004464A3"/>
    <w:rsid w:val="00446B97"/>
    <w:rsid w:val="00446CA9"/>
    <w:rsid w:val="00446E6B"/>
    <w:rsid w:val="00446F8A"/>
    <w:rsid w:val="00447CAE"/>
    <w:rsid w:val="00450072"/>
    <w:rsid w:val="00451096"/>
    <w:rsid w:val="004510F7"/>
    <w:rsid w:val="004512C3"/>
    <w:rsid w:val="0045229C"/>
    <w:rsid w:val="00452586"/>
    <w:rsid w:val="00452870"/>
    <w:rsid w:val="00452FE8"/>
    <w:rsid w:val="0045439B"/>
    <w:rsid w:val="00454EA0"/>
    <w:rsid w:val="00456426"/>
    <w:rsid w:val="0045655E"/>
    <w:rsid w:val="004567C5"/>
    <w:rsid w:val="0045692A"/>
    <w:rsid w:val="00456E81"/>
    <w:rsid w:val="00456FFB"/>
    <w:rsid w:val="00457218"/>
    <w:rsid w:val="00457479"/>
    <w:rsid w:val="00457AA8"/>
    <w:rsid w:val="0046035D"/>
    <w:rsid w:val="00460AC1"/>
    <w:rsid w:val="00460B82"/>
    <w:rsid w:val="0046205F"/>
    <w:rsid w:val="004621D0"/>
    <w:rsid w:val="00462304"/>
    <w:rsid w:val="004626B1"/>
    <w:rsid w:val="00463A22"/>
    <w:rsid w:val="00463CD7"/>
    <w:rsid w:val="00463CE5"/>
    <w:rsid w:val="00463D74"/>
    <w:rsid w:val="00464368"/>
    <w:rsid w:val="00465246"/>
    <w:rsid w:val="004655F8"/>
    <w:rsid w:val="004657A0"/>
    <w:rsid w:val="00465A35"/>
    <w:rsid w:val="004663D8"/>
    <w:rsid w:val="00466FC6"/>
    <w:rsid w:val="0046700E"/>
    <w:rsid w:val="004672B9"/>
    <w:rsid w:val="0046742B"/>
    <w:rsid w:val="0047064A"/>
    <w:rsid w:val="00474005"/>
    <w:rsid w:val="004743F1"/>
    <w:rsid w:val="004744B3"/>
    <w:rsid w:val="0047672F"/>
    <w:rsid w:val="0047674E"/>
    <w:rsid w:val="00476938"/>
    <w:rsid w:val="0047707D"/>
    <w:rsid w:val="0047710B"/>
    <w:rsid w:val="00477213"/>
    <w:rsid w:val="00480215"/>
    <w:rsid w:val="00480378"/>
    <w:rsid w:val="00481ABF"/>
    <w:rsid w:val="00482165"/>
    <w:rsid w:val="0048234A"/>
    <w:rsid w:val="00482687"/>
    <w:rsid w:val="0048346C"/>
    <w:rsid w:val="00483519"/>
    <w:rsid w:val="00483A42"/>
    <w:rsid w:val="00483A5A"/>
    <w:rsid w:val="00485848"/>
    <w:rsid w:val="00485A53"/>
    <w:rsid w:val="0048637E"/>
    <w:rsid w:val="0048689C"/>
    <w:rsid w:val="00486A37"/>
    <w:rsid w:val="00486F20"/>
    <w:rsid w:val="004878BE"/>
    <w:rsid w:val="004879BB"/>
    <w:rsid w:val="00487ADA"/>
    <w:rsid w:val="00490447"/>
    <w:rsid w:val="00490908"/>
    <w:rsid w:val="00490BAF"/>
    <w:rsid w:val="00490F1A"/>
    <w:rsid w:val="004914D0"/>
    <w:rsid w:val="00491C0A"/>
    <w:rsid w:val="004927B2"/>
    <w:rsid w:val="00492E38"/>
    <w:rsid w:val="0049341B"/>
    <w:rsid w:val="004937DE"/>
    <w:rsid w:val="00493AAD"/>
    <w:rsid w:val="00493F4A"/>
    <w:rsid w:val="0049506D"/>
    <w:rsid w:val="0049576E"/>
    <w:rsid w:val="00495987"/>
    <w:rsid w:val="00495D09"/>
    <w:rsid w:val="00496BF6"/>
    <w:rsid w:val="004A03AB"/>
    <w:rsid w:val="004A16A3"/>
    <w:rsid w:val="004A18CC"/>
    <w:rsid w:val="004A1D25"/>
    <w:rsid w:val="004A2B39"/>
    <w:rsid w:val="004A2E49"/>
    <w:rsid w:val="004A35F3"/>
    <w:rsid w:val="004A381F"/>
    <w:rsid w:val="004A42D2"/>
    <w:rsid w:val="004A4C6F"/>
    <w:rsid w:val="004A5B4B"/>
    <w:rsid w:val="004A71B3"/>
    <w:rsid w:val="004B0047"/>
    <w:rsid w:val="004B00EC"/>
    <w:rsid w:val="004B0B4D"/>
    <w:rsid w:val="004B0E7B"/>
    <w:rsid w:val="004B13DF"/>
    <w:rsid w:val="004B1446"/>
    <w:rsid w:val="004B157D"/>
    <w:rsid w:val="004B1624"/>
    <w:rsid w:val="004B1DE2"/>
    <w:rsid w:val="004B306D"/>
    <w:rsid w:val="004B33FA"/>
    <w:rsid w:val="004B4536"/>
    <w:rsid w:val="004B4975"/>
    <w:rsid w:val="004B5015"/>
    <w:rsid w:val="004B5BA1"/>
    <w:rsid w:val="004B67F1"/>
    <w:rsid w:val="004B6D2E"/>
    <w:rsid w:val="004B6E7D"/>
    <w:rsid w:val="004C009A"/>
    <w:rsid w:val="004C06AC"/>
    <w:rsid w:val="004C08F3"/>
    <w:rsid w:val="004C0962"/>
    <w:rsid w:val="004C1300"/>
    <w:rsid w:val="004C145E"/>
    <w:rsid w:val="004C1AE1"/>
    <w:rsid w:val="004C2D73"/>
    <w:rsid w:val="004C32DB"/>
    <w:rsid w:val="004C38D7"/>
    <w:rsid w:val="004C3C67"/>
    <w:rsid w:val="004C3DAB"/>
    <w:rsid w:val="004C461A"/>
    <w:rsid w:val="004C4751"/>
    <w:rsid w:val="004C4E02"/>
    <w:rsid w:val="004C4E8C"/>
    <w:rsid w:val="004C6417"/>
    <w:rsid w:val="004C71C6"/>
    <w:rsid w:val="004C7BD7"/>
    <w:rsid w:val="004C7D4B"/>
    <w:rsid w:val="004D0DD0"/>
    <w:rsid w:val="004D0ECD"/>
    <w:rsid w:val="004D0FB3"/>
    <w:rsid w:val="004D1430"/>
    <w:rsid w:val="004D196C"/>
    <w:rsid w:val="004D2B0D"/>
    <w:rsid w:val="004D3AA9"/>
    <w:rsid w:val="004D3FA0"/>
    <w:rsid w:val="004D495B"/>
    <w:rsid w:val="004D4E67"/>
    <w:rsid w:val="004D555B"/>
    <w:rsid w:val="004D5E7F"/>
    <w:rsid w:val="004D64AE"/>
    <w:rsid w:val="004D6701"/>
    <w:rsid w:val="004D7732"/>
    <w:rsid w:val="004E036D"/>
    <w:rsid w:val="004E0E7C"/>
    <w:rsid w:val="004E1495"/>
    <w:rsid w:val="004E1855"/>
    <w:rsid w:val="004E229A"/>
    <w:rsid w:val="004E33BD"/>
    <w:rsid w:val="004E3642"/>
    <w:rsid w:val="004E5790"/>
    <w:rsid w:val="004E64F1"/>
    <w:rsid w:val="004E68D0"/>
    <w:rsid w:val="004E748B"/>
    <w:rsid w:val="004E749A"/>
    <w:rsid w:val="004E75DA"/>
    <w:rsid w:val="004E7EC7"/>
    <w:rsid w:val="004F044D"/>
    <w:rsid w:val="004F0D5E"/>
    <w:rsid w:val="004F25F3"/>
    <w:rsid w:val="004F2739"/>
    <w:rsid w:val="004F31D9"/>
    <w:rsid w:val="004F358B"/>
    <w:rsid w:val="004F4161"/>
    <w:rsid w:val="004F4391"/>
    <w:rsid w:val="004F4BA5"/>
    <w:rsid w:val="004F501A"/>
    <w:rsid w:val="004F513D"/>
    <w:rsid w:val="004F5A74"/>
    <w:rsid w:val="004F652B"/>
    <w:rsid w:val="004F686B"/>
    <w:rsid w:val="004F7901"/>
    <w:rsid w:val="00500599"/>
    <w:rsid w:val="005013AF"/>
    <w:rsid w:val="00501494"/>
    <w:rsid w:val="00501F88"/>
    <w:rsid w:val="005023AE"/>
    <w:rsid w:val="00502A56"/>
    <w:rsid w:val="00502DBB"/>
    <w:rsid w:val="00503303"/>
    <w:rsid w:val="0050346C"/>
    <w:rsid w:val="00503507"/>
    <w:rsid w:val="005038BE"/>
    <w:rsid w:val="00503A78"/>
    <w:rsid w:val="0050499F"/>
    <w:rsid w:val="00504A0D"/>
    <w:rsid w:val="00504B21"/>
    <w:rsid w:val="005057A5"/>
    <w:rsid w:val="00505B46"/>
    <w:rsid w:val="00505DDE"/>
    <w:rsid w:val="00506366"/>
    <w:rsid w:val="00506AC4"/>
    <w:rsid w:val="00506E00"/>
    <w:rsid w:val="00506F27"/>
    <w:rsid w:val="00507092"/>
    <w:rsid w:val="005073CC"/>
    <w:rsid w:val="00510799"/>
    <w:rsid w:val="00511BB4"/>
    <w:rsid w:val="00511F75"/>
    <w:rsid w:val="005120D1"/>
    <w:rsid w:val="005120EE"/>
    <w:rsid w:val="005122E4"/>
    <w:rsid w:val="0051338C"/>
    <w:rsid w:val="00513A89"/>
    <w:rsid w:val="00513C16"/>
    <w:rsid w:val="00514382"/>
    <w:rsid w:val="00514731"/>
    <w:rsid w:val="005154F6"/>
    <w:rsid w:val="005154FF"/>
    <w:rsid w:val="005169D2"/>
    <w:rsid w:val="00516E37"/>
    <w:rsid w:val="005209FB"/>
    <w:rsid w:val="00520ED0"/>
    <w:rsid w:val="005216C2"/>
    <w:rsid w:val="00521AE4"/>
    <w:rsid w:val="00522D30"/>
    <w:rsid w:val="00523455"/>
    <w:rsid w:val="00523B69"/>
    <w:rsid w:val="0052402F"/>
    <w:rsid w:val="00524542"/>
    <w:rsid w:val="00527319"/>
    <w:rsid w:val="0052741A"/>
    <w:rsid w:val="00530FFB"/>
    <w:rsid w:val="00531464"/>
    <w:rsid w:val="00531941"/>
    <w:rsid w:val="005320DE"/>
    <w:rsid w:val="00532C1F"/>
    <w:rsid w:val="00533683"/>
    <w:rsid w:val="00534123"/>
    <w:rsid w:val="00534BBC"/>
    <w:rsid w:val="00535477"/>
    <w:rsid w:val="00536CAB"/>
    <w:rsid w:val="00536F03"/>
    <w:rsid w:val="00536F1C"/>
    <w:rsid w:val="005376C4"/>
    <w:rsid w:val="00541920"/>
    <w:rsid w:val="00542066"/>
    <w:rsid w:val="00542342"/>
    <w:rsid w:val="00542B76"/>
    <w:rsid w:val="00542D39"/>
    <w:rsid w:val="00542D4C"/>
    <w:rsid w:val="005436DD"/>
    <w:rsid w:val="00543BFA"/>
    <w:rsid w:val="0054454B"/>
    <w:rsid w:val="005446FF"/>
    <w:rsid w:val="00545257"/>
    <w:rsid w:val="005452CA"/>
    <w:rsid w:val="0054530E"/>
    <w:rsid w:val="0054571D"/>
    <w:rsid w:val="0054576B"/>
    <w:rsid w:val="00545D37"/>
    <w:rsid w:val="00546007"/>
    <w:rsid w:val="0054694F"/>
    <w:rsid w:val="005474EC"/>
    <w:rsid w:val="00547553"/>
    <w:rsid w:val="0054775B"/>
    <w:rsid w:val="00547997"/>
    <w:rsid w:val="00547C51"/>
    <w:rsid w:val="00547EBD"/>
    <w:rsid w:val="005504F1"/>
    <w:rsid w:val="0055115A"/>
    <w:rsid w:val="005513F4"/>
    <w:rsid w:val="005516B1"/>
    <w:rsid w:val="00551D30"/>
    <w:rsid w:val="00551F5D"/>
    <w:rsid w:val="005522E2"/>
    <w:rsid w:val="00553300"/>
    <w:rsid w:val="00553648"/>
    <w:rsid w:val="005542BF"/>
    <w:rsid w:val="00554D17"/>
    <w:rsid w:val="00554E4E"/>
    <w:rsid w:val="00554FAF"/>
    <w:rsid w:val="005555AF"/>
    <w:rsid w:val="0055665F"/>
    <w:rsid w:val="0055689C"/>
    <w:rsid w:val="005573D1"/>
    <w:rsid w:val="00557E87"/>
    <w:rsid w:val="00557F17"/>
    <w:rsid w:val="005611BD"/>
    <w:rsid w:val="00561936"/>
    <w:rsid w:val="00562179"/>
    <w:rsid w:val="005621E0"/>
    <w:rsid w:val="0056284D"/>
    <w:rsid w:val="00564567"/>
    <w:rsid w:val="00564E71"/>
    <w:rsid w:val="00565693"/>
    <w:rsid w:val="005658E9"/>
    <w:rsid w:val="00565D43"/>
    <w:rsid w:val="00565DDB"/>
    <w:rsid w:val="005667A5"/>
    <w:rsid w:val="00567E1B"/>
    <w:rsid w:val="005713E3"/>
    <w:rsid w:val="00571D47"/>
    <w:rsid w:val="005731CB"/>
    <w:rsid w:val="00573D96"/>
    <w:rsid w:val="0057407C"/>
    <w:rsid w:val="00576DE8"/>
    <w:rsid w:val="00576E5F"/>
    <w:rsid w:val="00577253"/>
    <w:rsid w:val="00577EA0"/>
    <w:rsid w:val="00580848"/>
    <w:rsid w:val="005826B1"/>
    <w:rsid w:val="00583022"/>
    <w:rsid w:val="00584398"/>
    <w:rsid w:val="005858DB"/>
    <w:rsid w:val="00586362"/>
    <w:rsid w:val="00586515"/>
    <w:rsid w:val="00586528"/>
    <w:rsid w:val="00587590"/>
    <w:rsid w:val="00587EDB"/>
    <w:rsid w:val="0059064C"/>
    <w:rsid w:val="00590657"/>
    <w:rsid w:val="0059074D"/>
    <w:rsid w:val="005910D5"/>
    <w:rsid w:val="00591B1F"/>
    <w:rsid w:val="005927D9"/>
    <w:rsid w:val="00593A51"/>
    <w:rsid w:val="00593BC5"/>
    <w:rsid w:val="00593D78"/>
    <w:rsid w:val="00593E17"/>
    <w:rsid w:val="00594227"/>
    <w:rsid w:val="0059447A"/>
    <w:rsid w:val="00594996"/>
    <w:rsid w:val="00594AAB"/>
    <w:rsid w:val="00595BC2"/>
    <w:rsid w:val="0059628D"/>
    <w:rsid w:val="0059644C"/>
    <w:rsid w:val="005964AA"/>
    <w:rsid w:val="0059755C"/>
    <w:rsid w:val="00597925"/>
    <w:rsid w:val="00597FEE"/>
    <w:rsid w:val="005A021F"/>
    <w:rsid w:val="005A048C"/>
    <w:rsid w:val="005A067E"/>
    <w:rsid w:val="005A1823"/>
    <w:rsid w:val="005A247D"/>
    <w:rsid w:val="005A2782"/>
    <w:rsid w:val="005A2BCD"/>
    <w:rsid w:val="005A441A"/>
    <w:rsid w:val="005A5C1A"/>
    <w:rsid w:val="005A6D81"/>
    <w:rsid w:val="005A6ED2"/>
    <w:rsid w:val="005A6F04"/>
    <w:rsid w:val="005A7ECD"/>
    <w:rsid w:val="005B00CD"/>
    <w:rsid w:val="005B0161"/>
    <w:rsid w:val="005B13B6"/>
    <w:rsid w:val="005B1416"/>
    <w:rsid w:val="005B1752"/>
    <w:rsid w:val="005B1A99"/>
    <w:rsid w:val="005B1F20"/>
    <w:rsid w:val="005B2034"/>
    <w:rsid w:val="005B20F4"/>
    <w:rsid w:val="005B27F3"/>
    <w:rsid w:val="005B38D9"/>
    <w:rsid w:val="005B3F54"/>
    <w:rsid w:val="005B599E"/>
    <w:rsid w:val="005B6875"/>
    <w:rsid w:val="005B6E50"/>
    <w:rsid w:val="005C0956"/>
    <w:rsid w:val="005C1A18"/>
    <w:rsid w:val="005C27A5"/>
    <w:rsid w:val="005C2859"/>
    <w:rsid w:val="005C2FA9"/>
    <w:rsid w:val="005C3379"/>
    <w:rsid w:val="005C39C5"/>
    <w:rsid w:val="005C43F2"/>
    <w:rsid w:val="005C74B2"/>
    <w:rsid w:val="005C7508"/>
    <w:rsid w:val="005C7D3F"/>
    <w:rsid w:val="005C7F92"/>
    <w:rsid w:val="005D0384"/>
    <w:rsid w:val="005D104A"/>
    <w:rsid w:val="005D126E"/>
    <w:rsid w:val="005D25D3"/>
    <w:rsid w:val="005D2AF3"/>
    <w:rsid w:val="005D37AD"/>
    <w:rsid w:val="005D49B4"/>
    <w:rsid w:val="005D556A"/>
    <w:rsid w:val="005D56C6"/>
    <w:rsid w:val="005D5BE9"/>
    <w:rsid w:val="005D5C11"/>
    <w:rsid w:val="005D6324"/>
    <w:rsid w:val="005D7587"/>
    <w:rsid w:val="005E233E"/>
    <w:rsid w:val="005E26F8"/>
    <w:rsid w:val="005E28DF"/>
    <w:rsid w:val="005E2EA4"/>
    <w:rsid w:val="005E353A"/>
    <w:rsid w:val="005E4307"/>
    <w:rsid w:val="005E4F93"/>
    <w:rsid w:val="005E546C"/>
    <w:rsid w:val="005E6151"/>
    <w:rsid w:val="005E6EC3"/>
    <w:rsid w:val="005E7486"/>
    <w:rsid w:val="005E7C4E"/>
    <w:rsid w:val="005F059F"/>
    <w:rsid w:val="005F1CD8"/>
    <w:rsid w:val="005F356D"/>
    <w:rsid w:val="005F3B89"/>
    <w:rsid w:val="005F4343"/>
    <w:rsid w:val="005F465B"/>
    <w:rsid w:val="005F4D2A"/>
    <w:rsid w:val="005F5195"/>
    <w:rsid w:val="005F57BE"/>
    <w:rsid w:val="005F6209"/>
    <w:rsid w:val="005F6512"/>
    <w:rsid w:val="005F652D"/>
    <w:rsid w:val="005F751C"/>
    <w:rsid w:val="00600403"/>
    <w:rsid w:val="0060049A"/>
    <w:rsid w:val="0060065B"/>
    <w:rsid w:val="006008D1"/>
    <w:rsid w:val="00600D79"/>
    <w:rsid w:val="00601506"/>
    <w:rsid w:val="00601594"/>
    <w:rsid w:val="006025C6"/>
    <w:rsid w:val="0060263C"/>
    <w:rsid w:val="00602D36"/>
    <w:rsid w:val="0060444E"/>
    <w:rsid w:val="006046E4"/>
    <w:rsid w:val="006053CD"/>
    <w:rsid w:val="00605681"/>
    <w:rsid w:val="00605A30"/>
    <w:rsid w:val="00606888"/>
    <w:rsid w:val="00611A51"/>
    <w:rsid w:val="00611BA5"/>
    <w:rsid w:val="00612357"/>
    <w:rsid w:val="00612903"/>
    <w:rsid w:val="00613C82"/>
    <w:rsid w:val="00613D1F"/>
    <w:rsid w:val="006142BD"/>
    <w:rsid w:val="006142F1"/>
    <w:rsid w:val="006145C4"/>
    <w:rsid w:val="00614728"/>
    <w:rsid w:val="00614C1A"/>
    <w:rsid w:val="00616398"/>
    <w:rsid w:val="006164D0"/>
    <w:rsid w:val="0061705B"/>
    <w:rsid w:val="00617C73"/>
    <w:rsid w:val="00617CC3"/>
    <w:rsid w:val="006201DB"/>
    <w:rsid w:val="00620658"/>
    <w:rsid w:val="00620D94"/>
    <w:rsid w:val="00621417"/>
    <w:rsid w:val="00621744"/>
    <w:rsid w:val="00621F57"/>
    <w:rsid w:val="00622729"/>
    <w:rsid w:val="00622847"/>
    <w:rsid w:val="00622C21"/>
    <w:rsid w:val="0062345F"/>
    <w:rsid w:val="00623797"/>
    <w:rsid w:val="00623980"/>
    <w:rsid w:val="00623AF9"/>
    <w:rsid w:val="00623C51"/>
    <w:rsid w:val="00624A3A"/>
    <w:rsid w:val="00624E69"/>
    <w:rsid w:val="006252C0"/>
    <w:rsid w:val="00625822"/>
    <w:rsid w:val="00626852"/>
    <w:rsid w:val="0062753E"/>
    <w:rsid w:val="00627A4B"/>
    <w:rsid w:val="006308D0"/>
    <w:rsid w:val="00630D0B"/>
    <w:rsid w:val="00630F31"/>
    <w:rsid w:val="0063151C"/>
    <w:rsid w:val="00631FD2"/>
    <w:rsid w:val="0063264A"/>
    <w:rsid w:val="00632FE1"/>
    <w:rsid w:val="00633613"/>
    <w:rsid w:val="00634496"/>
    <w:rsid w:val="00634533"/>
    <w:rsid w:val="0063696A"/>
    <w:rsid w:val="00636CC0"/>
    <w:rsid w:val="00636FCE"/>
    <w:rsid w:val="006402A4"/>
    <w:rsid w:val="006407F4"/>
    <w:rsid w:val="00641662"/>
    <w:rsid w:val="006435E6"/>
    <w:rsid w:val="0064426B"/>
    <w:rsid w:val="0064524F"/>
    <w:rsid w:val="006452EF"/>
    <w:rsid w:val="00645858"/>
    <w:rsid w:val="00645C16"/>
    <w:rsid w:val="00645CC3"/>
    <w:rsid w:val="006465AE"/>
    <w:rsid w:val="00646AF6"/>
    <w:rsid w:val="0065093F"/>
    <w:rsid w:val="00650AA1"/>
    <w:rsid w:val="00650E7D"/>
    <w:rsid w:val="006510F9"/>
    <w:rsid w:val="00651F1F"/>
    <w:rsid w:val="0065228D"/>
    <w:rsid w:val="00652E6C"/>
    <w:rsid w:val="00653CC3"/>
    <w:rsid w:val="0065409C"/>
    <w:rsid w:val="006544AE"/>
    <w:rsid w:val="006549AF"/>
    <w:rsid w:val="00654A83"/>
    <w:rsid w:val="00654C1A"/>
    <w:rsid w:val="00654CF1"/>
    <w:rsid w:val="00655834"/>
    <w:rsid w:val="006565E4"/>
    <w:rsid w:val="0065740A"/>
    <w:rsid w:val="0065742A"/>
    <w:rsid w:val="00657EAA"/>
    <w:rsid w:val="006603BD"/>
    <w:rsid w:val="0066070E"/>
    <w:rsid w:val="00660EC0"/>
    <w:rsid w:val="006615D8"/>
    <w:rsid w:val="006617DD"/>
    <w:rsid w:val="00661A55"/>
    <w:rsid w:val="00661D76"/>
    <w:rsid w:val="006622AF"/>
    <w:rsid w:val="006623C4"/>
    <w:rsid w:val="00662972"/>
    <w:rsid w:val="00662A8E"/>
    <w:rsid w:val="00665799"/>
    <w:rsid w:val="00666627"/>
    <w:rsid w:val="00667778"/>
    <w:rsid w:val="00667B8D"/>
    <w:rsid w:val="00670DC1"/>
    <w:rsid w:val="0067120C"/>
    <w:rsid w:val="00671230"/>
    <w:rsid w:val="00671E49"/>
    <w:rsid w:val="00672895"/>
    <w:rsid w:val="00672B96"/>
    <w:rsid w:val="00673269"/>
    <w:rsid w:val="006738EB"/>
    <w:rsid w:val="00673F56"/>
    <w:rsid w:val="0067436D"/>
    <w:rsid w:val="00674BB4"/>
    <w:rsid w:val="00674EF8"/>
    <w:rsid w:val="00675F05"/>
    <w:rsid w:val="00676D9F"/>
    <w:rsid w:val="00677458"/>
    <w:rsid w:val="0068142A"/>
    <w:rsid w:val="00682561"/>
    <w:rsid w:val="0068448F"/>
    <w:rsid w:val="00685C24"/>
    <w:rsid w:val="006878D7"/>
    <w:rsid w:val="00687CE7"/>
    <w:rsid w:val="00687DBD"/>
    <w:rsid w:val="006906B2"/>
    <w:rsid w:val="006910C8"/>
    <w:rsid w:val="0069206F"/>
    <w:rsid w:val="006935D1"/>
    <w:rsid w:val="006939E1"/>
    <w:rsid w:val="00693A03"/>
    <w:rsid w:val="00693BA1"/>
    <w:rsid w:val="00693C28"/>
    <w:rsid w:val="00695928"/>
    <w:rsid w:val="00695EC3"/>
    <w:rsid w:val="00696AE5"/>
    <w:rsid w:val="00697625"/>
    <w:rsid w:val="00697E1E"/>
    <w:rsid w:val="006A0DDE"/>
    <w:rsid w:val="006A0EE1"/>
    <w:rsid w:val="006A1764"/>
    <w:rsid w:val="006A194A"/>
    <w:rsid w:val="006A1F87"/>
    <w:rsid w:val="006A1FCE"/>
    <w:rsid w:val="006A230B"/>
    <w:rsid w:val="006A398C"/>
    <w:rsid w:val="006A3DDB"/>
    <w:rsid w:val="006A478A"/>
    <w:rsid w:val="006A60B7"/>
    <w:rsid w:val="006B09B2"/>
    <w:rsid w:val="006B1973"/>
    <w:rsid w:val="006B1E54"/>
    <w:rsid w:val="006B281C"/>
    <w:rsid w:val="006B29FA"/>
    <w:rsid w:val="006B2A96"/>
    <w:rsid w:val="006B2FF0"/>
    <w:rsid w:val="006B365C"/>
    <w:rsid w:val="006B3AD6"/>
    <w:rsid w:val="006B3D35"/>
    <w:rsid w:val="006B4771"/>
    <w:rsid w:val="006B4F6E"/>
    <w:rsid w:val="006B4FB1"/>
    <w:rsid w:val="006B65F3"/>
    <w:rsid w:val="006B7039"/>
    <w:rsid w:val="006B7147"/>
    <w:rsid w:val="006B7599"/>
    <w:rsid w:val="006B7FD9"/>
    <w:rsid w:val="006C0493"/>
    <w:rsid w:val="006C173B"/>
    <w:rsid w:val="006C2628"/>
    <w:rsid w:val="006C2DCB"/>
    <w:rsid w:val="006C30C8"/>
    <w:rsid w:val="006C3778"/>
    <w:rsid w:val="006C4459"/>
    <w:rsid w:val="006C50DF"/>
    <w:rsid w:val="006C545D"/>
    <w:rsid w:val="006C587F"/>
    <w:rsid w:val="006C5F89"/>
    <w:rsid w:val="006C6566"/>
    <w:rsid w:val="006C7AF3"/>
    <w:rsid w:val="006D0260"/>
    <w:rsid w:val="006D14B8"/>
    <w:rsid w:val="006D1830"/>
    <w:rsid w:val="006D2B3C"/>
    <w:rsid w:val="006D2D44"/>
    <w:rsid w:val="006D446A"/>
    <w:rsid w:val="006D4563"/>
    <w:rsid w:val="006D5688"/>
    <w:rsid w:val="006D5B8F"/>
    <w:rsid w:val="006D5BD6"/>
    <w:rsid w:val="006D5C92"/>
    <w:rsid w:val="006D5D45"/>
    <w:rsid w:val="006D64AE"/>
    <w:rsid w:val="006D6E33"/>
    <w:rsid w:val="006E0D30"/>
    <w:rsid w:val="006E1321"/>
    <w:rsid w:val="006E2C27"/>
    <w:rsid w:val="006E3DA8"/>
    <w:rsid w:val="006E413E"/>
    <w:rsid w:val="006E42D2"/>
    <w:rsid w:val="006E43CD"/>
    <w:rsid w:val="006E47BC"/>
    <w:rsid w:val="006E4E19"/>
    <w:rsid w:val="006E5811"/>
    <w:rsid w:val="006E5941"/>
    <w:rsid w:val="006E6163"/>
    <w:rsid w:val="006E63BD"/>
    <w:rsid w:val="006E7506"/>
    <w:rsid w:val="006F002A"/>
    <w:rsid w:val="006F0758"/>
    <w:rsid w:val="006F166F"/>
    <w:rsid w:val="006F1672"/>
    <w:rsid w:val="006F2512"/>
    <w:rsid w:val="006F2A3B"/>
    <w:rsid w:val="006F2F99"/>
    <w:rsid w:val="006F2FC7"/>
    <w:rsid w:val="006F41C9"/>
    <w:rsid w:val="006F524A"/>
    <w:rsid w:val="006F5526"/>
    <w:rsid w:val="006F5C43"/>
    <w:rsid w:val="006F5E8F"/>
    <w:rsid w:val="006F61BD"/>
    <w:rsid w:val="006F6378"/>
    <w:rsid w:val="006F66FD"/>
    <w:rsid w:val="0070006C"/>
    <w:rsid w:val="00700798"/>
    <w:rsid w:val="00700FE1"/>
    <w:rsid w:val="00701698"/>
    <w:rsid w:val="00702CEA"/>
    <w:rsid w:val="0070342F"/>
    <w:rsid w:val="007039FE"/>
    <w:rsid w:val="00703A1D"/>
    <w:rsid w:val="00703E68"/>
    <w:rsid w:val="00704847"/>
    <w:rsid w:val="00704DE4"/>
    <w:rsid w:val="0070508D"/>
    <w:rsid w:val="00705972"/>
    <w:rsid w:val="00706DE3"/>
    <w:rsid w:val="00707D40"/>
    <w:rsid w:val="00707D79"/>
    <w:rsid w:val="00712427"/>
    <w:rsid w:val="007138BD"/>
    <w:rsid w:val="0071586B"/>
    <w:rsid w:val="00716544"/>
    <w:rsid w:val="00716D98"/>
    <w:rsid w:val="00717AFA"/>
    <w:rsid w:val="00717EA6"/>
    <w:rsid w:val="0072018B"/>
    <w:rsid w:val="00720A49"/>
    <w:rsid w:val="00720EFE"/>
    <w:rsid w:val="0072194A"/>
    <w:rsid w:val="00721F96"/>
    <w:rsid w:val="00722461"/>
    <w:rsid w:val="0072355C"/>
    <w:rsid w:val="0072457D"/>
    <w:rsid w:val="00725A17"/>
    <w:rsid w:val="0072727B"/>
    <w:rsid w:val="0072778C"/>
    <w:rsid w:val="00730297"/>
    <w:rsid w:val="00730978"/>
    <w:rsid w:val="00731128"/>
    <w:rsid w:val="007314BC"/>
    <w:rsid w:val="00731A07"/>
    <w:rsid w:val="00731D7D"/>
    <w:rsid w:val="00731F27"/>
    <w:rsid w:val="00732AAF"/>
    <w:rsid w:val="00732CCA"/>
    <w:rsid w:val="00732CD1"/>
    <w:rsid w:val="0073497C"/>
    <w:rsid w:val="00734C9C"/>
    <w:rsid w:val="00734FC3"/>
    <w:rsid w:val="00735BD8"/>
    <w:rsid w:val="007364C6"/>
    <w:rsid w:val="00736538"/>
    <w:rsid w:val="00736777"/>
    <w:rsid w:val="007371E4"/>
    <w:rsid w:val="00737EA9"/>
    <w:rsid w:val="00740F2B"/>
    <w:rsid w:val="007424B8"/>
    <w:rsid w:val="0074256C"/>
    <w:rsid w:val="00742882"/>
    <w:rsid w:val="00743188"/>
    <w:rsid w:val="0074445B"/>
    <w:rsid w:val="00744E7A"/>
    <w:rsid w:val="00745497"/>
    <w:rsid w:val="0074569B"/>
    <w:rsid w:val="007459D8"/>
    <w:rsid w:val="00745A04"/>
    <w:rsid w:val="00746AE3"/>
    <w:rsid w:val="00747465"/>
    <w:rsid w:val="007474EF"/>
    <w:rsid w:val="00747E33"/>
    <w:rsid w:val="00750078"/>
    <w:rsid w:val="007502A6"/>
    <w:rsid w:val="00750378"/>
    <w:rsid w:val="00750BC0"/>
    <w:rsid w:val="007510CB"/>
    <w:rsid w:val="0075161E"/>
    <w:rsid w:val="00752B47"/>
    <w:rsid w:val="00753A30"/>
    <w:rsid w:val="00753D4E"/>
    <w:rsid w:val="00753DA3"/>
    <w:rsid w:val="007547BC"/>
    <w:rsid w:val="00754ECD"/>
    <w:rsid w:val="00755284"/>
    <w:rsid w:val="00755A38"/>
    <w:rsid w:val="0075616A"/>
    <w:rsid w:val="007563F0"/>
    <w:rsid w:val="007576DE"/>
    <w:rsid w:val="007603E1"/>
    <w:rsid w:val="007607B3"/>
    <w:rsid w:val="00760B60"/>
    <w:rsid w:val="00762339"/>
    <w:rsid w:val="00762E23"/>
    <w:rsid w:val="007634AF"/>
    <w:rsid w:val="0076371B"/>
    <w:rsid w:val="00763C7F"/>
    <w:rsid w:val="00763C97"/>
    <w:rsid w:val="00763E29"/>
    <w:rsid w:val="00764343"/>
    <w:rsid w:val="00764E59"/>
    <w:rsid w:val="007659AE"/>
    <w:rsid w:val="00767248"/>
    <w:rsid w:val="00767832"/>
    <w:rsid w:val="00767EDC"/>
    <w:rsid w:val="00770EBA"/>
    <w:rsid w:val="00770FBC"/>
    <w:rsid w:val="00771174"/>
    <w:rsid w:val="00771A35"/>
    <w:rsid w:val="00771CDF"/>
    <w:rsid w:val="00772419"/>
    <w:rsid w:val="00772CA5"/>
    <w:rsid w:val="00772E15"/>
    <w:rsid w:val="0077440A"/>
    <w:rsid w:val="0077447C"/>
    <w:rsid w:val="00774C74"/>
    <w:rsid w:val="0077590C"/>
    <w:rsid w:val="0077642C"/>
    <w:rsid w:val="00777BBC"/>
    <w:rsid w:val="00777CC4"/>
    <w:rsid w:val="0078021E"/>
    <w:rsid w:val="00781116"/>
    <w:rsid w:val="007819CC"/>
    <w:rsid w:val="0078221B"/>
    <w:rsid w:val="007825BF"/>
    <w:rsid w:val="00783917"/>
    <w:rsid w:val="0078417C"/>
    <w:rsid w:val="007843CF"/>
    <w:rsid w:val="007850B3"/>
    <w:rsid w:val="007852A3"/>
    <w:rsid w:val="0078535A"/>
    <w:rsid w:val="0078578B"/>
    <w:rsid w:val="007875AF"/>
    <w:rsid w:val="00787940"/>
    <w:rsid w:val="00791396"/>
    <w:rsid w:val="00791EF5"/>
    <w:rsid w:val="007929DC"/>
    <w:rsid w:val="00795564"/>
    <w:rsid w:val="007968B8"/>
    <w:rsid w:val="00797042"/>
    <w:rsid w:val="00797BE4"/>
    <w:rsid w:val="007A0333"/>
    <w:rsid w:val="007A0391"/>
    <w:rsid w:val="007A08B5"/>
    <w:rsid w:val="007A17BF"/>
    <w:rsid w:val="007A2480"/>
    <w:rsid w:val="007A25C1"/>
    <w:rsid w:val="007A2D0C"/>
    <w:rsid w:val="007A4A86"/>
    <w:rsid w:val="007A4CEF"/>
    <w:rsid w:val="007A5BBD"/>
    <w:rsid w:val="007A60F2"/>
    <w:rsid w:val="007A6C66"/>
    <w:rsid w:val="007A6F59"/>
    <w:rsid w:val="007A7B4D"/>
    <w:rsid w:val="007B0AD7"/>
    <w:rsid w:val="007B133D"/>
    <w:rsid w:val="007B1679"/>
    <w:rsid w:val="007B18AC"/>
    <w:rsid w:val="007B1ADF"/>
    <w:rsid w:val="007B32C9"/>
    <w:rsid w:val="007B4E5A"/>
    <w:rsid w:val="007B513B"/>
    <w:rsid w:val="007B55FD"/>
    <w:rsid w:val="007B5C0D"/>
    <w:rsid w:val="007B6467"/>
    <w:rsid w:val="007B7246"/>
    <w:rsid w:val="007B7D5A"/>
    <w:rsid w:val="007B7EB3"/>
    <w:rsid w:val="007C0A79"/>
    <w:rsid w:val="007C1608"/>
    <w:rsid w:val="007C2CF8"/>
    <w:rsid w:val="007C384A"/>
    <w:rsid w:val="007C38E7"/>
    <w:rsid w:val="007C41CB"/>
    <w:rsid w:val="007C432C"/>
    <w:rsid w:val="007C48DF"/>
    <w:rsid w:val="007C4C7B"/>
    <w:rsid w:val="007C562B"/>
    <w:rsid w:val="007C5C79"/>
    <w:rsid w:val="007C60A9"/>
    <w:rsid w:val="007C704C"/>
    <w:rsid w:val="007C71AD"/>
    <w:rsid w:val="007C7472"/>
    <w:rsid w:val="007C74DC"/>
    <w:rsid w:val="007C7533"/>
    <w:rsid w:val="007D132C"/>
    <w:rsid w:val="007D1330"/>
    <w:rsid w:val="007D2B21"/>
    <w:rsid w:val="007D2C8F"/>
    <w:rsid w:val="007D392D"/>
    <w:rsid w:val="007D404B"/>
    <w:rsid w:val="007D6054"/>
    <w:rsid w:val="007D6D6E"/>
    <w:rsid w:val="007E0167"/>
    <w:rsid w:val="007E0772"/>
    <w:rsid w:val="007E0A28"/>
    <w:rsid w:val="007E1A16"/>
    <w:rsid w:val="007E20C6"/>
    <w:rsid w:val="007E22EA"/>
    <w:rsid w:val="007E2E8F"/>
    <w:rsid w:val="007E33F5"/>
    <w:rsid w:val="007E4004"/>
    <w:rsid w:val="007E57D4"/>
    <w:rsid w:val="007E5A1A"/>
    <w:rsid w:val="007E660C"/>
    <w:rsid w:val="007E6CB1"/>
    <w:rsid w:val="007E7F25"/>
    <w:rsid w:val="007F1AC1"/>
    <w:rsid w:val="007F1AD7"/>
    <w:rsid w:val="007F224B"/>
    <w:rsid w:val="007F3748"/>
    <w:rsid w:val="007F39DE"/>
    <w:rsid w:val="007F3E5C"/>
    <w:rsid w:val="007F4E30"/>
    <w:rsid w:val="007F4FEE"/>
    <w:rsid w:val="007F5460"/>
    <w:rsid w:val="007F56A4"/>
    <w:rsid w:val="007F6087"/>
    <w:rsid w:val="007F6305"/>
    <w:rsid w:val="007F68F1"/>
    <w:rsid w:val="007F776B"/>
    <w:rsid w:val="007F7944"/>
    <w:rsid w:val="007F7DC6"/>
    <w:rsid w:val="00800C52"/>
    <w:rsid w:val="0080128F"/>
    <w:rsid w:val="0080166C"/>
    <w:rsid w:val="0080249E"/>
    <w:rsid w:val="0080392E"/>
    <w:rsid w:val="008040F3"/>
    <w:rsid w:val="008048A0"/>
    <w:rsid w:val="00806306"/>
    <w:rsid w:val="00806DCD"/>
    <w:rsid w:val="00807481"/>
    <w:rsid w:val="00807F5A"/>
    <w:rsid w:val="0081196D"/>
    <w:rsid w:val="00811C82"/>
    <w:rsid w:val="00812EF0"/>
    <w:rsid w:val="0081394D"/>
    <w:rsid w:val="00813CB2"/>
    <w:rsid w:val="0081427B"/>
    <w:rsid w:val="0081438F"/>
    <w:rsid w:val="00814531"/>
    <w:rsid w:val="0081574B"/>
    <w:rsid w:val="00815C3B"/>
    <w:rsid w:val="00815CC4"/>
    <w:rsid w:val="00815CE0"/>
    <w:rsid w:val="00815F60"/>
    <w:rsid w:val="008162E4"/>
    <w:rsid w:val="00816371"/>
    <w:rsid w:val="0081696C"/>
    <w:rsid w:val="00816EAA"/>
    <w:rsid w:val="00817DA8"/>
    <w:rsid w:val="00820499"/>
    <w:rsid w:val="008208EB"/>
    <w:rsid w:val="008214BD"/>
    <w:rsid w:val="00821BA2"/>
    <w:rsid w:val="00821BF2"/>
    <w:rsid w:val="00823201"/>
    <w:rsid w:val="008238A5"/>
    <w:rsid w:val="00823A40"/>
    <w:rsid w:val="008240D2"/>
    <w:rsid w:val="008241FC"/>
    <w:rsid w:val="008255AF"/>
    <w:rsid w:val="008307E1"/>
    <w:rsid w:val="008308FC"/>
    <w:rsid w:val="0083090D"/>
    <w:rsid w:val="00831545"/>
    <w:rsid w:val="0083249F"/>
    <w:rsid w:val="00832651"/>
    <w:rsid w:val="00833B10"/>
    <w:rsid w:val="00834828"/>
    <w:rsid w:val="00834EB8"/>
    <w:rsid w:val="0083532E"/>
    <w:rsid w:val="00835B2D"/>
    <w:rsid w:val="00836075"/>
    <w:rsid w:val="00836A18"/>
    <w:rsid w:val="008373D1"/>
    <w:rsid w:val="008400B6"/>
    <w:rsid w:val="008410B4"/>
    <w:rsid w:val="008416D3"/>
    <w:rsid w:val="00841F8C"/>
    <w:rsid w:val="008433A3"/>
    <w:rsid w:val="008435B2"/>
    <w:rsid w:val="00843981"/>
    <w:rsid w:val="00843B66"/>
    <w:rsid w:val="008454C4"/>
    <w:rsid w:val="00845556"/>
    <w:rsid w:val="00845A3B"/>
    <w:rsid w:val="008463D1"/>
    <w:rsid w:val="00846FFF"/>
    <w:rsid w:val="0085030F"/>
    <w:rsid w:val="00850FBB"/>
    <w:rsid w:val="00851B4D"/>
    <w:rsid w:val="00852E29"/>
    <w:rsid w:val="008530A3"/>
    <w:rsid w:val="0085349D"/>
    <w:rsid w:val="008537DE"/>
    <w:rsid w:val="008543EC"/>
    <w:rsid w:val="008559F7"/>
    <w:rsid w:val="00856254"/>
    <w:rsid w:val="00856268"/>
    <w:rsid w:val="00856A06"/>
    <w:rsid w:val="00856CC1"/>
    <w:rsid w:val="00856DE5"/>
    <w:rsid w:val="00856EA4"/>
    <w:rsid w:val="00857065"/>
    <w:rsid w:val="008574F3"/>
    <w:rsid w:val="00857564"/>
    <w:rsid w:val="00860171"/>
    <w:rsid w:val="00860647"/>
    <w:rsid w:val="00860DD5"/>
    <w:rsid w:val="00861247"/>
    <w:rsid w:val="008630A7"/>
    <w:rsid w:val="00863386"/>
    <w:rsid w:val="008633C1"/>
    <w:rsid w:val="008646C2"/>
    <w:rsid w:val="00864A11"/>
    <w:rsid w:val="008655BF"/>
    <w:rsid w:val="00865DF4"/>
    <w:rsid w:val="008670BA"/>
    <w:rsid w:val="00867465"/>
    <w:rsid w:val="008708C5"/>
    <w:rsid w:val="00871A5E"/>
    <w:rsid w:val="008721F5"/>
    <w:rsid w:val="00873599"/>
    <w:rsid w:val="0087463F"/>
    <w:rsid w:val="00874647"/>
    <w:rsid w:val="00874E9A"/>
    <w:rsid w:val="008751FC"/>
    <w:rsid w:val="0087551D"/>
    <w:rsid w:val="0087635F"/>
    <w:rsid w:val="008764E1"/>
    <w:rsid w:val="00876B0F"/>
    <w:rsid w:val="00876F6F"/>
    <w:rsid w:val="00877199"/>
    <w:rsid w:val="00877213"/>
    <w:rsid w:val="00877810"/>
    <w:rsid w:val="00877B15"/>
    <w:rsid w:val="008823C6"/>
    <w:rsid w:val="00882E54"/>
    <w:rsid w:val="008833FC"/>
    <w:rsid w:val="008835FD"/>
    <w:rsid w:val="00884E55"/>
    <w:rsid w:val="00885534"/>
    <w:rsid w:val="00885D5D"/>
    <w:rsid w:val="00887045"/>
    <w:rsid w:val="008905AF"/>
    <w:rsid w:val="00890699"/>
    <w:rsid w:val="008906D1"/>
    <w:rsid w:val="00891BB1"/>
    <w:rsid w:val="00891ED5"/>
    <w:rsid w:val="008928AF"/>
    <w:rsid w:val="00893DE7"/>
    <w:rsid w:val="008940F8"/>
    <w:rsid w:val="0089410A"/>
    <w:rsid w:val="00894142"/>
    <w:rsid w:val="00894664"/>
    <w:rsid w:val="008949F5"/>
    <w:rsid w:val="00894E9B"/>
    <w:rsid w:val="0089513D"/>
    <w:rsid w:val="0089571F"/>
    <w:rsid w:val="00895CD7"/>
    <w:rsid w:val="0089605B"/>
    <w:rsid w:val="00896093"/>
    <w:rsid w:val="008969D7"/>
    <w:rsid w:val="00896B35"/>
    <w:rsid w:val="00896E1C"/>
    <w:rsid w:val="00896F87"/>
    <w:rsid w:val="008A02C1"/>
    <w:rsid w:val="008A0C93"/>
    <w:rsid w:val="008A0E05"/>
    <w:rsid w:val="008A1C55"/>
    <w:rsid w:val="008A3941"/>
    <w:rsid w:val="008A3B53"/>
    <w:rsid w:val="008A3E3C"/>
    <w:rsid w:val="008A3EF4"/>
    <w:rsid w:val="008A3F3F"/>
    <w:rsid w:val="008A45D2"/>
    <w:rsid w:val="008A49D2"/>
    <w:rsid w:val="008A4E87"/>
    <w:rsid w:val="008A5CD1"/>
    <w:rsid w:val="008A5D7E"/>
    <w:rsid w:val="008A5F5D"/>
    <w:rsid w:val="008A6063"/>
    <w:rsid w:val="008A6CB6"/>
    <w:rsid w:val="008A6DAC"/>
    <w:rsid w:val="008A6FE2"/>
    <w:rsid w:val="008A7049"/>
    <w:rsid w:val="008A7BFE"/>
    <w:rsid w:val="008B03C3"/>
    <w:rsid w:val="008B2FD0"/>
    <w:rsid w:val="008B3787"/>
    <w:rsid w:val="008B3821"/>
    <w:rsid w:val="008B3952"/>
    <w:rsid w:val="008B45B3"/>
    <w:rsid w:val="008B64B2"/>
    <w:rsid w:val="008B6B6C"/>
    <w:rsid w:val="008B7270"/>
    <w:rsid w:val="008B78CF"/>
    <w:rsid w:val="008C102F"/>
    <w:rsid w:val="008C173A"/>
    <w:rsid w:val="008C217E"/>
    <w:rsid w:val="008C2F45"/>
    <w:rsid w:val="008C3183"/>
    <w:rsid w:val="008C3C2F"/>
    <w:rsid w:val="008C3E34"/>
    <w:rsid w:val="008C419A"/>
    <w:rsid w:val="008C4D35"/>
    <w:rsid w:val="008C4F65"/>
    <w:rsid w:val="008C50DD"/>
    <w:rsid w:val="008C550E"/>
    <w:rsid w:val="008C5736"/>
    <w:rsid w:val="008C63D5"/>
    <w:rsid w:val="008C6975"/>
    <w:rsid w:val="008C767B"/>
    <w:rsid w:val="008D0095"/>
    <w:rsid w:val="008D0DEB"/>
    <w:rsid w:val="008D2019"/>
    <w:rsid w:val="008D23CC"/>
    <w:rsid w:val="008D2B17"/>
    <w:rsid w:val="008D3A93"/>
    <w:rsid w:val="008D3D84"/>
    <w:rsid w:val="008D40A1"/>
    <w:rsid w:val="008D435D"/>
    <w:rsid w:val="008D543C"/>
    <w:rsid w:val="008D54A3"/>
    <w:rsid w:val="008D6345"/>
    <w:rsid w:val="008D6A2C"/>
    <w:rsid w:val="008D7BED"/>
    <w:rsid w:val="008E0440"/>
    <w:rsid w:val="008E1401"/>
    <w:rsid w:val="008E1B11"/>
    <w:rsid w:val="008E1B56"/>
    <w:rsid w:val="008E1DA8"/>
    <w:rsid w:val="008E37A4"/>
    <w:rsid w:val="008E3A99"/>
    <w:rsid w:val="008E3C06"/>
    <w:rsid w:val="008E3F5C"/>
    <w:rsid w:val="008E4F27"/>
    <w:rsid w:val="008E4F86"/>
    <w:rsid w:val="008E5668"/>
    <w:rsid w:val="008E5E16"/>
    <w:rsid w:val="008E7148"/>
    <w:rsid w:val="008E7A3D"/>
    <w:rsid w:val="008E7B50"/>
    <w:rsid w:val="008F0174"/>
    <w:rsid w:val="008F0FDB"/>
    <w:rsid w:val="008F109D"/>
    <w:rsid w:val="008F180B"/>
    <w:rsid w:val="008F2790"/>
    <w:rsid w:val="008F2B9B"/>
    <w:rsid w:val="008F3C79"/>
    <w:rsid w:val="008F4F41"/>
    <w:rsid w:val="008F5326"/>
    <w:rsid w:val="008F534F"/>
    <w:rsid w:val="008F5B54"/>
    <w:rsid w:val="008F6499"/>
    <w:rsid w:val="008F6F8F"/>
    <w:rsid w:val="008F754A"/>
    <w:rsid w:val="008F7774"/>
    <w:rsid w:val="008F78B0"/>
    <w:rsid w:val="0090063D"/>
    <w:rsid w:val="009008E4"/>
    <w:rsid w:val="00901394"/>
    <w:rsid w:val="00901D30"/>
    <w:rsid w:val="0090215C"/>
    <w:rsid w:val="00902308"/>
    <w:rsid w:val="00904247"/>
    <w:rsid w:val="009046E6"/>
    <w:rsid w:val="009047AA"/>
    <w:rsid w:val="00904853"/>
    <w:rsid w:val="00905E54"/>
    <w:rsid w:val="009063C3"/>
    <w:rsid w:val="0090764A"/>
    <w:rsid w:val="009077AC"/>
    <w:rsid w:val="00910B8B"/>
    <w:rsid w:val="00910DAD"/>
    <w:rsid w:val="009119AE"/>
    <w:rsid w:val="00912247"/>
    <w:rsid w:val="00912634"/>
    <w:rsid w:val="00912A0A"/>
    <w:rsid w:val="0091304D"/>
    <w:rsid w:val="009134B3"/>
    <w:rsid w:val="0091400A"/>
    <w:rsid w:val="00914610"/>
    <w:rsid w:val="00914D99"/>
    <w:rsid w:val="00914E63"/>
    <w:rsid w:val="00914F78"/>
    <w:rsid w:val="00915075"/>
    <w:rsid w:val="009154D9"/>
    <w:rsid w:val="00915DFC"/>
    <w:rsid w:val="009160CD"/>
    <w:rsid w:val="009165D3"/>
    <w:rsid w:val="0091686E"/>
    <w:rsid w:val="00916882"/>
    <w:rsid w:val="0091729D"/>
    <w:rsid w:val="00921935"/>
    <w:rsid w:val="009219F0"/>
    <w:rsid w:val="00921BD7"/>
    <w:rsid w:val="00921F7D"/>
    <w:rsid w:val="00922060"/>
    <w:rsid w:val="00922383"/>
    <w:rsid w:val="00924091"/>
    <w:rsid w:val="0092477C"/>
    <w:rsid w:val="00924F77"/>
    <w:rsid w:val="009254EB"/>
    <w:rsid w:val="009254F8"/>
    <w:rsid w:val="0092561D"/>
    <w:rsid w:val="00926972"/>
    <w:rsid w:val="00927279"/>
    <w:rsid w:val="009274A1"/>
    <w:rsid w:val="009279FC"/>
    <w:rsid w:val="00927EA7"/>
    <w:rsid w:val="00930205"/>
    <w:rsid w:val="009309BD"/>
    <w:rsid w:val="00931019"/>
    <w:rsid w:val="009314A4"/>
    <w:rsid w:val="00931EB3"/>
    <w:rsid w:val="00932B67"/>
    <w:rsid w:val="00933426"/>
    <w:rsid w:val="00933AD2"/>
    <w:rsid w:val="009341BD"/>
    <w:rsid w:val="009349FB"/>
    <w:rsid w:val="00934BB3"/>
    <w:rsid w:val="009353B8"/>
    <w:rsid w:val="00935867"/>
    <w:rsid w:val="00936286"/>
    <w:rsid w:val="009364B5"/>
    <w:rsid w:val="009403A4"/>
    <w:rsid w:val="009407F4"/>
    <w:rsid w:val="009409AF"/>
    <w:rsid w:val="0094116B"/>
    <w:rsid w:val="00941943"/>
    <w:rsid w:val="009419D2"/>
    <w:rsid w:val="009427E8"/>
    <w:rsid w:val="009428E0"/>
    <w:rsid w:val="00942BB0"/>
    <w:rsid w:val="0094331C"/>
    <w:rsid w:val="009437B3"/>
    <w:rsid w:val="0094434C"/>
    <w:rsid w:val="00945206"/>
    <w:rsid w:val="0094537C"/>
    <w:rsid w:val="0094642D"/>
    <w:rsid w:val="00946BD6"/>
    <w:rsid w:val="00946CFD"/>
    <w:rsid w:val="00946D4A"/>
    <w:rsid w:val="00946D57"/>
    <w:rsid w:val="009472F1"/>
    <w:rsid w:val="009509FB"/>
    <w:rsid w:val="00950DE9"/>
    <w:rsid w:val="00950F74"/>
    <w:rsid w:val="00951061"/>
    <w:rsid w:val="00951E1D"/>
    <w:rsid w:val="00952403"/>
    <w:rsid w:val="00953520"/>
    <w:rsid w:val="009535EF"/>
    <w:rsid w:val="00953C4C"/>
    <w:rsid w:val="0095687E"/>
    <w:rsid w:val="00956A7D"/>
    <w:rsid w:val="00957051"/>
    <w:rsid w:val="00960BE4"/>
    <w:rsid w:val="00961197"/>
    <w:rsid w:val="00962434"/>
    <w:rsid w:val="0096298E"/>
    <w:rsid w:val="00962D74"/>
    <w:rsid w:val="009632C7"/>
    <w:rsid w:val="0096368F"/>
    <w:rsid w:val="0096369A"/>
    <w:rsid w:val="00964193"/>
    <w:rsid w:val="00964566"/>
    <w:rsid w:val="00964DB1"/>
    <w:rsid w:val="00966E27"/>
    <w:rsid w:val="00966E9E"/>
    <w:rsid w:val="00967605"/>
    <w:rsid w:val="00967903"/>
    <w:rsid w:val="009705D8"/>
    <w:rsid w:val="0097096D"/>
    <w:rsid w:val="00970976"/>
    <w:rsid w:val="00971129"/>
    <w:rsid w:val="00971DA8"/>
    <w:rsid w:val="00971EB3"/>
    <w:rsid w:val="009727DB"/>
    <w:rsid w:val="009735BC"/>
    <w:rsid w:val="00973C3F"/>
    <w:rsid w:val="009745FB"/>
    <w:rsid w:val="00974F99"/>
    <w:rsid w:val="00975576"/>
    <w:rsid w:val="00975614"/>
    <w:rsid w:val="009759EB"/>
    <w:rsid w:val="0097723F"/>
    <w:rsid w:val="00977AFE"/>
    <w:rsid w:val="00980B8C"/>
    <w:rsid w:val="00980FCD"/>
    <w:rsid w:val="009818A4"/>
    <w:rsid w:val="00982537"/>
    <w:rsid w:val="00983097"/>
    <w:rsid w:val="009838AA"/>
    <w:rsid w:val="009843C0"/>
    <w:rsid w:val="00984689"/>
    <w:rsid w:val="00984946"/>
    <w:rsid w:val="00986022"/>
    <w:rsid w:val="009860AC"/>
    <w:rsid w:val="009863B3"/>
    <w:rsid w:val="00986456"/>
    <w:rsid w:val="00987061"/>
    <w:rsid w:val="00987D50"/>
    <w:rsid w:val="00987DC8"/>
    <w:rsid w:val="00987EE4"/>
    <w:rsid w:val="00990673"/>
    <w:rsid w:val="00990801"/>
    <w:rsid w:val="00991FA9"/>
    <w:rsid w:val="009925A9"/>
    <w:rsid w:val="0099297C"/>
    <w:rsid w:val="00993045"/>
    <w:rsid w:val="00994085"/>
    <w:rsid w:val="0099453F"/>
    <w:rsid w:val="0099489B"/>
    <w:rsid w:val="00995662"/>
    <w:rsid w:val="00995D1F"/>
    <w:rsid w:val="00996B15"/>
    <w:rsid w:val="00996C50"/>
    <w:rsid w:val="00996E52"/>
    <w:rsid w:val="009A0C30"/>
    <w:rsid w:val="009A0FD6"/>
    <w:rsid w:val="009A1386"/>
    <w:rsid w:val="009A156A"/>
    <w:rsid w:val="009A163C"/>
    <w:rsid w:val="009A1BD5"/>
    <w:rsid w:val="009A2D38"/>
    <w:rsid w:val="009A38F6"/>
    <w:rsid w:val="009A444C"/>
    <w:rsid w:val="009A4E66"/>
    <w:rsid w:val="009A534A"/>
    <w:rsid w:val="009A5875"/>
    <w:rsid w:val="009A6163"/>
    <w:rsid w:val="009A69AB"/>
    <w:rsid w:val="009A6A36"/>
    <w:rsid w:val="009A7B34"/>
    <w:rsid w:val="009A7B69"/>
    <w:rsid w:val="009B0346"/>
    <w:rsid w:val="009B0915"/>
    <w:rsid w:val="009B1B05"/>
    <w:rsid w:val="009B1D05"/>
    <w:rsid w:val="009B231A"/>
    <w:rsid w:val="009B2635"/>
    <w:rsid w:val="009B2747"/>
    <w:rsid w:val="009B30BF"/>
    <w:rsid w:val="009B3443"/>
    <w:rsid w:val="009B37B1"/>
    <w:rsid w:val="009B4AAB"/>
    <w:rsid w:val="009B4EC5"/>
    <w:rsid w:val="009B5075"/>
    <w:rsid w:val="009B63FC"/>
    <w:rsid w:val="009B6D8B"/>
    <w:rsid w:val="009B75A4"/>
    <w:rsid w:val="009B7A80"/>
    <w:rsid w:val="009C08BD"/>
    <w:rsid w:val="009C0B61"/>
    <w:rsid w:val="009C17B2"/>
    <w:rsid w:val="009C2055"/>
    <w:rsid w:val="009C22D6"/>
    <w:rsid w:val="009C34CD"/>
    <w:rsid w:val="009C3748"/>
    <w:rsid w:val="009C46D4"/>
    <w:rsid w:val="009C5498"/>
    <w:rsid w:val="009C5CBC"/>
    <w:rsid w:val="009C6113"/>
    <w:rsid w:val="009C6DFC"/>
    <w:rsid w:val="009D0727"/>
    <w:rsid w:val="009D10E2"/>
    <w:rsid w:val="009D2BE0"/>
    <w:rsid w:val="009D2DB2"/>
    <w:rsid w:val="009D3538"/>
    <w:rsid w:val="009D378D"/>
    <w:rsid w:val="009D4050"/>
    <w:rsid w:val="009D44EA"/>
    <w:rsid w:val="009D4A84"/>
    <w:rsid w:val="009D5970"/>
    <w:rsid w:val="009D63F2"/>
    <w:rsid w:val="009D73C7"/>
    <w:rsid w:val="009D7475"/>
    <w:rsid w:val="009D7BF5"/>
    <w:rsid w:val="009D7D8A"/>
    <w:rsid w:val="009E08A8"/>
    <w:rsid w:val="009E097C"/>
    <w:rsid w:val="009E0C20"/>
    <w:rsid w:val="009E18CC"/>
    <w:rsid w:val="009E22D7"/>
    <w:rsid w:val="009E335B"/>
    <w:rsid w:val="009E33AB"/>
    <w:rsid w:val="009E3AAD"/>
    <w:rsid w:val="009E47BA"/>
    <w:rsid w:val="009E483C"/>
    <w:rsid w:val="009E5F8C"/>
    <w:rsid w:val="009E6FAB"/>
    <w:rsid w:val="009E74F7"/>
    <w:rsid w:val="009F0CB2"/>
    <w:rsid w:val="009F1B97"/>
    <w:rsid w:val="009F2442"/>
    <w:rsid w:val="009F304D"/>
    <w:rsid w:val="009F399E"/>
    <w:rsid w:val="009F3BFD"/>
    <w:rsid w:val="009F3DE9"/>
    <w:rsid w:val="009F41A4"/>
    <w:rsid w:val="009F4E1F"/>
    <w:rsid w:val="009F51E9"/>
    <w:rsid w:val="009F53AD"/>
    <w:rsid w:val="009F5B48"/>
    <w:rsid w:val="009F5DB9"/>
    <w:rsid w:val="009F5E03"/>
    <w:rsid w:val="009F5F71"/>
    <w:rsid w:val="009F64C8"/>
    <w:rsid w:val="009F7A63"/>
    <w:rsid w:val="009F7F5F"/>
    <w:rsid w:val="00A000F5"/>
    <w:rsid w:val="00A00764"/>
    <w:rsid w:val="00A00A70"/>
    <w:rsid w:val="00A01454"/>
    <w:rsid w:val="00A016B3"/>
    <w:rsid w:val="00A019F3"/>
    <w:rsid w:val="00A01A28"/>
    <w:rsid w:val="00A01AC4"/>
    <w:rsid w:val="00A026A6"/>
    <w:rsid w:val="00A0348C"/>
    <w:rsid w:val="00A03578"/>
    <w:rsid w:val="00A03D67"/>
    <w:rsid w:val="00A04DC4"/>
    <w:rsid w:val="00A0580F"/>
    <w:rsid w:val="00A05F10"/>
    <w:rsid w:val="00A06760"/>
    <w:rsid w:val="00A0721E"/>
    <w:rsid w:val="00A10401"/>
    <w:rsid w:val="00A108D2"/>
    <w:rsid w:val="00A1197A"/>
    <w:rsid w:val="00A132D0"/>
    <w:rsid w:val="00A13883"/>
    <w:rsid w:val="00A141C8"/>
    <w:rsid w:val="00A1459F"/>
    <w:rsid w:val="00A14A95"/>
    <w:rsid w:val="00A14F1E"/>
    <w:rsid w:val="00A15374"/>
    <w:rsid w:val="00A1541E"/>
    <w:rsid w:val="00A15424"/>
    <w:rsid w:val="00A15EC0"/>
    <w:rsid w:val="00A16026"/>
    <w:rsid w:val="00A162A5"/>
    <w:rsid w:val="00A174E7"/>
    <w:rsid w:val="00A20161"/>
    <w:rsid w:val="00A2049A"/>
    <w:rsid w:val="00A20FFF"/>
    <w:rsid w:val="00A21B4B"/>
    <w:rsid w:val="00A23B3C"/>
    <w:rsid w:val="00A24A4C"/>
    <w:rsid w:val="00A24A85"/>
    <w:rsid w:val="00A271F2"/>
    <w:rsid w:val="00A27914"/>
    <w:rsid w:val="00A27B80"/>
    <w:rsid w:val="00A27C18"/>
    <w:rsid w:val="00A302E4"/>
    <w:rsid w:val="00A30FAA"/>
    <w:rsid w:val="00A3128B"/>
    <w:rsid w:val="00A3186D"/>
    <w:rsid w:val="00A31DE8"/>
    <w:rsid w:val="00A32096"/>
    <w:rsid w:val="00A33965"/>
    <w:rsid w:val="00A3404E"/>
    <w:rsid w:val="00A35530"/>
    <w:rsid w:val="00A359E1"/>
    <w:rsid w:val="00A35F9E"/>
    <w:rsid w:val="00A37058"/>
    <w:rsid w:val="00A376A6"/>
    <w:rsid w:val="00A3797A"/>
    <w:rsid w:val="00A37CC2"/>
    <w:rsid w:val="00A40583"/>
    <w:rsid w:val="00A4065D"/>
    <w:rsid w:val="00A41EA9"/>
    <w:rsid w:val="00A42A4C"/>
    <w:rsid w:val="00A43436"/>
    <w:rsid w:val="00A43A9D"/>
    <w:rsid w:val="00A45365"/>
    <w:rsid w:val="00A458CE"/>
    <w:rsid w:val="00A46DE1"/>
    <w:rsid w:val="00A46DE9"/>
    <w:rsid w:val="00A471A0"/>
    <w:rsid w:val="00A50231"/>
    <w:rsid w:val="00A5137C"/>
    <w:rsid w:val="00A519DC"/>
    <w:rsid w:val="00A51F7C"/>
    <w:rsid w:val="00A520B3"/>
    <w:rsid w:val="00A52FAE"/>
    <w:rsid w:val="00A53268"/>
    <w:rsid w:val="00A539BB"/>
    <w:rsid w:val="00A53B5B"/>
    <w:rsid w:val="00A5567A"/>
    <w:rsid w:val="00A55DED"/>
    <w:rsid w:val="00A56F10"/>
    <w:rsid w:val="00A575A5"/>
    <w:rsid w:val="00A575F8"/>
    <w:rsid w:val="00A60049"/>
    <w:rsid w:val="00A60627"/>
    <w:rsid w:val="00A60E06"/>
    <w:rsid w:val="00A61765"/>
    <w:rsid w:val="00A623B1"/>
    <w:rsid w:val="00A62708"/>
    <w:rsid w:val="00A6282D"/>
    <w:rsid w:val="00A62B03"/>
    <w:rsid w:val="00A6449D"/>
    <w:rsid w:val="00A64E39"/>
    <w:rsid w:val="00A652A3"/>
    <w:rsid w:val="00A653B4"/>
    <w:rsid w:val="00A65CD2"/>
    <w:rsid w:val="00A66330"/>
    <w:rsid w:val="00A66379"/>
    <w:rsid w:val="00A665C5"/>
    <w:rsid w:val="00A67B3C"/>
    <w:rsid w:val="00A71574"/>
    <w:rsid w:val="00A722A3"/>
    <w:rsid w:val="00A723F2"/>
    <w:rsid w:val="00A72A5C"/>
    <w:rsid w:val="00A76CE7"/>
    <w:rsid w:val="00A76F6C"/>
    <w:rsid w:val="00A76FA2"/>
    <w:rsid w:val="00A77180"/>
    <w:rsid w:val="00A77845"/>
    <w:rsid w:val="00A801CC"/>
    <w:rsid w:val="00A8091F"/>
    <w:rsid w:val="00A80E45"/>
    <w:rsid w:val="00A81907"/>
    <w:rsid w:val="00A82AB4"/>
    <w:rsid w:val="00A82ADC"/>
    <w:rsid w:val="00A83728"/>
    <w:rsid w:val="00A83E63"/>
    <w:rsid w:val="00A84420"/>
    <w:rsid w:val="00A84878"/>
    <w:rsid w:val="00A853A4"/>
    <w:rsid w:val="00A87AA1"/>
    <w:rsid w:val="00A87D99"/>
    <w:rsid w:val="00A90310"/>
    <w:rsid w:val="00A90364"/>
    <w:rsid w:val="00A90EE5"/>
    <w:rsid w:val="00A916B6"/>
    <w:rsid w:val="00A93D2D"/>
    <w:rsid w:val="00A9400C"/>
    <w:rsid w:val="00A94648"/>
    <w:rsid w:val="00A951F8"/>
    <w:rsid w:val="00A95912"/>
    <w:rsid w:val="00A95AF8"/>
    <w:rsid w:val="00A96396"/>
    <w:rsid w:val="00A979DA"/>
    <w:rsid w:val="00AA0286"/>
    <w:rsid w:val="00AA0591"/>
    <w:rsid w:val="00AA0935"/>
    <w:rsid w:val="00AA33D4"/>
    <w:rsid w:val="00AA3443"/>
    <w:rsid w:val="00AA3738"/>
    <w:rsid w:val="00AA377D"/>
    <w:rsid w:val="00AA4A65"/>
    <w:rsid w:val="00AA5D65"/>
    <w:rsid w:val="00AA736C"/>
    <w:rsid w:val="00AA7BA1"/>
    <w:rsid w:val="00AA7C32"/>
    <w:rsid w:val="00AA7D57"/>
    <w:rsid w:val="00AB0273"/>
    <w:rsid w:val="00AB0A0B"/>
    <w:rsid w:val="00AB118F"/>
    <w:rsid w:val="00AB15AE"/>
    <w:rsid w:val="00AB2059"/>
    <w:rsid w:val="00AB266D"/>
    <w:rsid w:val="00AB26B0"/>
    <w:rsid w:val="00AB2D78"/>
    <w:rsid w:val="00AB3581"/>
    <w:rsid w:val="00AB4041"/>
    <w:rsid w:val="00AB40D4"/>
    <w:rsid w:val="00AB4878"/>
    <w:rsid w:val="00AB4A3E"/>
    <w:rsid w:val="00AB5466"/>
    <w:rsid w:val="00AB59BB"/>
    <w:rsid w:val="00AB5EEB"/>
    <w:rsid w:val="00AB7804"/>
    <w:rsid w:val="00AB78D0"/>
    <w:rsid w:val="00AB79A9"/>
    <w:rsid w:val="00AB7B40"/>
    <w:rsid w:val="00AC0634"/>
    <w:rsid w:val="00AC0D04"/>
    <w:rsid w:val="00AC1475"/>
    <w:rsid w:val="00AC1C10"/>
    <w:rsid w:val="00AC2944"/>
    <w:rsid w:val="00AC2A8B"/>
    <w:rsid w:val="00AC2C76"/>
    <w:rsid w:val="00AC3773"/>
    <w:rsid w:val="00AC426D"/>
    <w:rsid w:val="00AC460E"/>
    <w:rsid w:val="00AC4B7C"/>
    <w:rsid w:val="00AC4D61"/>
    <w:rsid w:val="00AC5337"/>
    <w:rsid w:val="00AC53B7"/>
    <w:rsid w:val="00AC54C0"/>
    <w:rsid w:val="00AC63D8"/>
    <w:rsid w:val="00AC6692"/>
    <w:rsid w:val="00AC70EC"/>
    <w:rsid w:val="00AD0219"/>
    <w:rsid w:val="00AD0954"/>
    <w:rsid w:val="00AD1AA4"/>
    <w:rsid w:val="00AD32F2"/>
    <w:rsid w:val="00AD3378"/>
    <w:rsid w:val="00AD3756"/>
    <w:rsid w:val="00AD3E6E"/>
    <w:rsid w:val="00AD3FD0"/>
    <w:rsid w:val="00AD54F1"/>
    <w:rsid w:val="00AD55D0"/>
    <w:rsid w:val="00AD5CE7"/>
    <w:rsid w:val="00AD5E95"/>
    <w:rsid w:val="00AD62A9"/>
    <w:rsid w:val="00AD6C83"/>
    <w:rsid w:val="00AD6FDD"/>
    <w:rsid w:val="00AD7CA8"/>
    <w:rsid w:val="00AE0668"/>
    <w:rsid w:val="00AE1182"/>
    <w:rsid w:val="00AE1ACD"/>
    <w:rsid w:val="00AE1E54"/>
    <w:rsid w:val="00AE1F1F"/>
    <w:rsid w:val="00AE21A2"/>
    <w:rsid w:val="00AE31F1"/>
    <w:rsid w:val="00AE32B4"/>
    <w:rsid w:val="00AE56F8"/>
    <w:rsid w:val="00AE5836"/>
    <w:rsid w:val="00AE5D71"/>
    <w:rsid w:val="00AE6012"/>
    <w:rsid w:val="00AE61B3"/>
    <w:rsid w:val="00AE6A84"/>
    <w:rsid w:val="00AE753F"/>
    <w:rsid w:val="00AF0661"/>
    <w:rsid w:val="00AF0DD6"/>
    <w:rsid w:val="00AF10B3"/>
    <w:rsid w:val="00AF138E"/>
    <w:rsid w:val="00AF143B"/>
    <w:rsid w:val="00AF1ACE"/>
    <w:rsid w:val="00AF20B5"/>
    <w:rsid w:val="00AF22B2"/>
    <w:rsid w:val="00AF26BB"/>
    <w:rsid w:val="00AF27D5"/>
    <w:rsid w:val="00AF28D8"/>
    <w:rsid w:val="00AF4956"/>
    <w:rsid w:val="00AF4E93"/>
    <w:rsid w:val="00AF575E"/>
    <w:rsid w:val="00AF5A46"/>
    <w:rsid w:val="00AF5DFF"/>
    <w:rsid w:val="00B00B94"/>
    <w:rsid w:val="00B0120A"/>
    <w:rsid w:val="00B01499"/>
    <w:rsid w:val="00B0158C"/>
    <w:rsid w:val="00B01687"/>
    <w:rsid w:val="00B01A06"/>
    <w:rsid w:val="00B02BDB"/>
    <w:rsid w:val="00B03E9A"/>
    <w:rsid w:val="00B04A91"/>
    <w:rsid w:val="00B04B58"/>
    <w:rsid w:val="00B05130"/>
    <w:rsid w:val="00B05E9F"/>
    <w:rsid w:val="00B06AD7"/>
    <w:rsid w:val="00B074C0"/>
    <w:rsid w:val="00B0781E"/>
    <w:rsid w:val="00B07C69"/>
    <w:rsid w:val="00B10B29"/>
    <w:rsid w:val="00B10C00"/>
    <w:rsid w:val="00B10CF2"/>
    <w:rsid w:val="00B1139F"/>
    <w:rsid w:val="00B125C2"/>
    <w:rsid w:val="00B127A4"/>
    <w:rsid w:val="00B1340C"/>
    <w:rsid w:val="00B1370E"/>
    <w:rsid w:val="00B138D6"/>
    <w:rsid w:val="00B13BB0"/>
    <w:rsid w:val="00B1475E"/>
    <w:rsid w:val="00B14A3D"/>
    <w:rsid w:val="00B152A7"/>
    <w:rsid w:val="00B157EB"/>
    <w:rsid w:val="00B15DBF"/>
    <w:rsid w:val="00B16663"/>
    <w:rsid w:val="00B16933"/>
    <w:rsid w:val="00B17191"/>
    <w:rsid w:val="00B1775B"/>
    <w:rsid w:val="00B177D9"/>
    <w:rsid w:val="00B203F6"/>
    <w:rsid w:val="00B221B9"/>
    <w:rsid w:val="00B22538"/>
    <w:rsid w:val="00B22694"/>
    <w:rsid w:val="00B23BA8"/>
    <w:rsid w:val="00B24493"/>
    <w:rsid w:val="00B2488C"/>
    <w:rsid w:val="00B257F4"/>
    <w:rsid w:val="00B2643F"/>
    <w:rsid w:val="00B26BE3"/>
    <w:rsid w:val="00B26E59"/>
    <w:rsid w:val="00B275C0"/>
    <w:rsid w:val="00B27FF3"/>
    <w:rsid w:val="00B30A62"/>
    <w:rsid w:val="00B31997"/>
    <w:rsid w:val="00B31A30"/>
    <w:rsid w:val="00B31E27"/>
    <w:rsid w:val="00B31EF9"/>
    <w:rsid w:val="00B3275B"/>
    <w:rsid w:val="00B3407F"/>
    <w:rsid w:val="00B34521"/>
    <w:rsid w:val="00B35398"/>
    <w:rsid w:val="00B360BD"/>
    <w:rsid w:val="00B36200"/>
    <w:rsid w:val="00B36F6C"/>
    <w:rsid w:val="00B37E9D"/>
    <w:rsid w:val="00B4078B"/>
    <w:rsid w:val="00B41A06"/>
    <w:rsid w:val="00B41B68"/>
    <w:rsid w:val="00B41C9A"/>
    <w:rsid w:val="00B42628"/>
    <w:rsid w:val="00B426DE"/>
    <w:rsid w:val="00B450DE"/>
    <w:rsid w:val="00B45F35"/>
    <w:rsid w:val="00B471B1"/>
    <w:rsid w:val="00B47D33"/>
    <w:rsid w:val="00B47D45"/>
    <w:rsid w:val="00B500B0"/>
    <w:rsid w:val="00B5052B"/>
    <w:rsid w:val="00B52336"/>
    <w:rsid w:val="00B52559"/>
    <w:rsid w:val="00B5264B"/>
    <w:rsid w:val="00B526AD"/>
    <w:rsid w:val="00B532BB"/>
    <w:rsid w:val="00B53E25"/>
    <w:rsid w:val="00B54E47"/>
    <w:rsid w:val="00B54EB0"/>
    <w:rsid w:val="00B55161"/>
    <w:rsid w:val="00B557FE"/>
    <w:rsid w:val="00B56612"/>
    <w:rsid w:val="00B5748C"/>
    <w:rsid w:val="00B57FD1"/>
    <w:rsid w:val="00B603AD"/>
    <w:rsid w:val="00B6118F"/>
    <w:rsid w:val="00B613A7"/>
    <w:rsid w:val="00B618A9"/>
    <w:rsid w:val="00B623D4"/>
    <w:rsid w:val="00B62505"/>
    <w:rsid w:val="00B62BA9"/>
    <w:rsid w:val="00B62DE5"/>
    <w:rsid w:val="00B63A51"/>
    <w:rsid w:val="00B63A85"/>
    <w:rsid w:val="00B63DBA"/>
    <w:rsid w:val="00B64A91"/>
    <w:rsid w:val="00B65A60"/>
    <w:rsid w:val="00B65CD0"/>
    <w:rsid w:val="00B66584"/>
    <w:rsid w:val="00B66C7C"/>
    <w:rsid w:val="00B66DFB"/>
    <w:rsid w:val="00B67203"/>
    <w:rsid w:val="00B6720A"/>
    <w:rsid w:val="00B7034B"/>
    <w:rsid w:val="00B707CA"/>
    <w:rsid w:val="00B716E7"/>
    <w:rsid w:val="00B740F4"/>
    <w:rsid w:val="00B74910"/>
    <w:rsid w:val="00B75115"/>
    <w:rsid w:val="00B75442"/>
    <w:rsid w:val="00B75B81"/>
    <w:rsid w:val="00B75E90"/>
    <w:rsid w:val="00B761EF"/>
    <w:rsid w:val="00B76512"/>
    <w:rsid w:val="00B768B5"/>
    <w:rsid w:val="00B7707F"/>
    <w:rsid w:val="00B776BB"/>
    <w:rsid w:val="00B77A4B"/>
    <w:rsid w:val="00B77EE7"/>
    <w:rsid w:val="00B80AEF"/>
    <w:rsid w:val="00B8120A"/>
    <w:rsid w:val="00B81495"/>
    <w:rsid w:val="00B81D3E"/>
    <w:rsid w:val="00B82104"/>
    <w:rsid w:val="00B82647"/>
    <w:rsid w:val="00B82B7F"/>
    <w:rsid w:val="00B83A84"/>
    <w:rsid w:val="00B842B6"/>
    <w:rsid w:val="00B84F11"/>
    <w:rsid w:val="00B84FA2"/>
    <w:rsid w:val="00B85C70"/>
    <w:rsid w:val="00B86A19"/>
    <w:rsid w:val="00B8782F"/>
    <w:rsid w:val="00B878EA"/>
    <w:rsid w:val="00B87FD6"/>
    <w:rsid w:val="00B903A5"/>
    <w:rsid w:val="00B906E9"/>
    <w:rsid w:val="00B90E8E"/>
    <w:rsid w:val="00B91202"/>
    <w:rsid w:val="00B921CA"/>
    <w:rsid w:val="00B92231"/>
    <w:rsid w:val="00B930E1"/>
    <w:rsid w:val="00B95554"/>
    <w:rsid w:val="00B96098"/>
    <w:rsid w:val="00B97E53"/>
    <w:rsid w:val="00BA12A6"/>
    <w:rsid w:val="00BA12DE"/>
    <w:rsid w:val="00BA1765"/>
    <w:rsid w:val="00BA24BE"/>
    <w:rsid w:val="00BA2B10"/>
    <w:rsid w:val="00BA3379"/>
    <w:rsid w:val="00BA34CC"/>
    <w:rsid w:val="00BA487F"/>
    <w:rsid w:val="00BA5687"/>
    <w:rsid w:val="00BA69CF"/>
    <w:rsid w:val="00BA69D8"/>
    <w:rsid w:val="00BA6B09"/>
    <w:rsid w:val="00BA6ED1"/>
    <w:rsid w:val="00BA7866"/>
    <w:rsid w:val="00BB005F"/>
    <w:rsid w:val="00BB09DF"/>
    <w:rsid w:val="00BB111C"/>
    <w:rsid w:val="00BB222B"/>
    <w:rsid w:val="00BB3080"/>
    <w:rsid w:val="00BB37D6"/>
    <w:rsid w:val="00BB3CBB"/>
    <w:rsid w:val="00BB3E62"/>
    <w:rsid w:val="00BB48E3"/>
    <w:rsid w:val="00BB5422"/>
    <w:rsid w:val="00BB65A9"/>
    <w:rsid w:val="00BB66CE"/>
    <w:rsid w:val="00BB696A"/>
    <w:rsid w:val="00BB6FD2"/>
    <w:rsid w:val="00BB70EE"/>
    <w:rsid w:val="00BB7C73"/>
    <w:rsid w:val="00BC0728"/>
    <w:rsid w:val="00BC0D10"/>
    <w:rsid w:val="00BC0FCC"/>
    <w:rsid w:val="00BC1ED3"/>
    <w:rsid w:val="00BC1FD6"/>
    <w:rsid w:val="00BC2049"/>
    <w:rsid w:val="00BC2BB7"/>
    <w:rsid w:val="00BC3109"/>
    <w:rsid w:val="00BC35E6"/>
    <w:rsid w:val="00BC3F97"/>
    <w:rsid w:val="00BC4CB1"/>
    <w:rsid w:val="00BC541B"/>
    <w:rsid w:val="00BC5816"/>
    <w:rsid w:val="00BC67E6"/>
    <w:rsid w:val="00BC6F20"/>
    <w:rsid w:val="00BC7828"/>
    <w:rsid w:val="00BC793D"/>
    <w:rsid w:val="00BD0370"/>
    <w:rsid w:val="00BD0728"/>
    <w:rsid w:val="00BD195D"/>
    <w:rsid w:val="00BD22F5"/>
    <w:rsid w:val="00BD24CC"/>
    <w:rsid w:val="00BD2CEF"/>
    <w:rsid w:val="00BD34AD"/>
    <w:rsid w:val="00BD3E68"/>
    <w:rsid w:val="00BD5ACC"/>
    <w:rsid w:val="00BD5D96"/>
    <w:rsid w:val="00BD5E5C"/>
    <w:rsid w:val="00BD6129"/>
    <w:rsid w:val="00BD66D3"/>
    <w:rsid w:val="00BD728F"/>
    <w:rsid w:val="00BE1A37"/>
    <w:rsid w:val="00BE269F"/>
    <w:rsid w:val="00BE3B3F"/>
    <w:rsid w:val="00BE3FD8"/>
    <w:rsid w:val="00BE4877"/>
    <w:rsid w:val="00BE4D0D"/>
    <w:rsid w:val="00BE4D49"/>
    <w:rsid w:val="00BE5048"/>
    <w:rsid w:val="00BE710E"/>
    <w:rsid w:val="00BE7324"/>
    <w:rsid w:val="00BE73C7"/>
    <w:rsid w:val="00BE7A4F"/>
    <w:rsid w:val="00BE7A9F"/>
    <w:rsid w:val="00BF098F"/>
    <w:rsid w:val="00BF1003"/>
    <w:rsid w:val="00BF146B"/>
    <w:rsid w:val="00BF17B9"/>
    <w:rsid w:val="00BF20F1"/>
    <w:rsid w:val="00BF254D"/>
    <w:rsid w:val="00BF2A27"/>
    <w:rsid w:val="00BF2C8D"/>
    <w:rsid w:val="00BF3A79"/>
    <w:rsid w:val="00BF3F7F"/>
    <w:rsid w:val="00BF403E"/>
    <w:rsid w:val="00BF4323"/>
    <w:rsid w:val="00BF4F6E"/>
    <w:rsid w:val="00BF53EE"/>
    <w:rsid w:val="00BF55A4"/>
    <w:rsid w:val="00BF6137"/>
    <w:rsid w:val="00BF69A0"/>
    <w:rsid w:val="00BF7589"/>
    <w:rsid w:val="00BF7DC0"/>
    <w:rsid w:val="00C00C6A"/>
    <w:rsid w:val="00C02B7C"/>
    <w:rsid w:val="00C039DF"/>
    <w:rsid w:val="00C04044"/>
    <w:rsid w:val="00C0469E"/>
    <w:rsid w:val="00C04A8B"/>
    <w:rsid w:val="00C04CED"/>
    <w:rsid w:val="00C04D1B"/>
    <w:rsid w:val="00C05720"/>
    <w:rsid w:val="00C059E8"/>
    <w:rsid w:val="00C05D72"/>
    <w:rsid w:val="00C063C4"/>
    <w:rsid w:val="00C0650B"/>
    <w:rsid w:val="00C0681B"/>
    <w:rsid w:val="00C07342"/>
    <w:rsid w:val="00C10448"/>
    <w:rsid w:val="00C11D1E"/>
    <w:rsid w:val="00C121F2"/>
    <w:rsid w:val="00C1277F"/>
    <w:rsid w:val="00C12D4E"/>
    <w:rsid w:val="00C12FCE"/>
    <w:rsid w:val="00C13D19"/>
    <w:rsid w:val="00C13F04"/>
    <w:rsid w:val="00C1485B"/>
    <w:rsid w:val="00C14FBD"/>
    <w:rsid w:val="00C15E35"/>
    <w:rsid w:val="00C16C7A"/>
    <w:rsid w:val="00C17567"/>
    <w:rsid w:val="00C17C44"/>
    <w:rsid w:val="00C17F8D"/>
    <w:rsid w:val="00C20415"/>
    <w:rsid w:val="00C20B81"/>
    <w:rsid w:val="00C20DC3"/>
    <w:rsid w:val="00C21252"/>
    <w:rsid w:val="00C21CD2"/>
    <w:rsid w:val="00C21DBF"/>
    <w:rsid w:val="00C220DE"/>
    <w:rsid w:val="00C221AB"/>
    <w:rsid w:val="00C22412"/>
    <w:rsid w:val="00C22E29"/>
    <w:rsid w:val="00C2367A"/>
    <w:rsid w:val="00C23D70"/>
    <w:rsid w:val="00C24071"/>
    <w:rsid w:val="00C247F4"/>
    <w:rsid w:val="00C249F7"/>
    <w:rsid w:val="00C255F1"/>
    <w:rsid w:val="00C260A2"/>
    <w:rsid w:val="00C260D5"/>
    <w:rsid w:val="00C26291"/>
    <w:rsid w:val="00C26512"/>
    <w:rsid w:val="00C26A47"/>
    <w:rsid w:val="00C27705"/>
    <w:rsid w:val="00C27A06"/>
    <w:rsid w:val="00C27F1F"/>
    <w:rsid w:val="00C315BB"/>
    <w:rsid w:val="00C318D7"/>
    <w:rsid w:val="00C31CBA"/>
    <w:rsid w:val="00C32389"/>
    <w:rsid w:val="00C329CE"/>
    <w:rsid w:val="00C32FEA"/>
    <w:rsid w:val="00C334E7"/>
    <w:rsid w:val="00C33914"/>
    <w:rsid w:val="00C34430"/>
    <w:rsid w:val="00C34823"/>
    <w:rsid w:val="00C34EAD"/>
    <w:rsid w:val="00C356AB"/>
    <w:rsid w:val="00C35EF5"/>
    <w:rsid w:val="00C3610F"/>
    <w:rsid w:val="00C363B6"/>
    <w:rsid w:val="00C36C22"/>
    <w:rsid w:val="00C37305"/>
    <w:rsid w:val="00C421E8"/>
    <w:rsid w:val="00C422B8"/>
    <w:rsid w:val="00C42BF9"/>
    <w:rsid w:val="00C42C42"/>
    <w:rsid w:val="00C43B12"/>
    <w:rsid w:val="00C44696"/>
    <w:rsid w:val="00C44E3D"/>
    <w:rsid w:val="00C46E93"/>
    <w:rsid w:val="00C5073D"/>
    <w:rsid w:val="00C50D99"/>
    <w:rsid w:val="00C51977"/>
    <w:rsid w:val="00C5290B"/>
    <w:rsid w:val="00C52B5C"/>
    <w:rsid w:val="00C52B6D"/>
    <w:rsid w:val="00C52F7E"/>
    <w:rsid w:val="00C53823"/>
    <w:rsid w:val="00C53994"/>
    <w:rsid w:val="00C53B8B"/>
    <w:rsid w:val="00C53F52"/>
    <w:rsid w:val="00C5417D"/>
    <w:rsid w:val="00C54C6E"/>
    <w:rsid w:val="00C56612"/>
    <w:rsid w:val="00C56709"/>
    <w:rsid w:val="00C5684F"/>
    <w:rsid w:val="00C56C9F"/>
    <w:rsid w:val="00C57CAD"/>
    <w:rsid w:val="00C601DD"/>
    <w:rsid w:val="00C60F43"/>
    <w:rsid w:val="00C6109C"/>
    <w:rsid w:val="00C61356"/>
    <w:rsid w:val="00C615D9"/>
    <w:rsid w:val="00C61F1C"/>
    <w:rsid w:val="00C621D1"/>
    <w:rsid w:val="00C6239F"/>
    <w:rsid w:val="00C62819"/>
    <w:rsid w:val="00C62B24"/>
    <w:rsid w:val="00C63E10"/>
    <w:rsid w:val="00C658A4"/>
    <w:rsid w:val="00C66A3B"/>
    <w:rsid w:val="00C67ADC"/>
    <w:rsid w:val="00C71000"/>
    <w:rsid w:val="00C71364"/>
    <w:rsid w:val="00C7235C"/>
    <w:rsid w:val="00C725DC"/>
    <w:rsid w:val="00C74973"/>
    <w:rsid w:val="00C7507B"/>
    <w:rsid w:val="00C7511E"/>
    <w:rsid w:val="00C773C2"/>
    <w:rsid w:val="00C802B4"/>
    <w:rsid w:val="00C810CF"/>
    <w:rsid w:val="00C811AA"/>
    <w:rsid w:val="00C818FF"/>
    <w:rsid w:val="00C8191F"/>
    <w:rsid w:val="00C81AC3"/>
    <w:rsid w:val="00C81E8C"/>
    <w:rsid w:val="00C820A7"/>
    <w:rsid w:val="00C8234C"/>
    <w:rsid w:val="00C837FE"/>
    <w:rsid w:val="00C84071"/>
    <w:rsid w:val="00C847B9"/>
    <w:rsid w:val="00C84962"/>
    <w:rsid w:val="00C852E5"/>
    <w:rsid w:val="00C85761"/>
    <w:rsid w:val="00C862FA"/>
    <w:rsid w:val="00C87DB6"/>
    <w:rsid w:val="00C901C6"/>
    <w:rsid w:val="00C936EA"/>
    <w:rsid w:val="00C94FE5"/>
    <w:rsid w:val="00C954E4"/>
    <w:rsid w:val="00C95AAA"/>
    <w:rsid w:val="00C95C65"/>
    <w:rsid w:val="00C96762"/>
    <w:rsid w:val="00C973F3"/>
    <w:rsid w:val="00C97757"/>
    <w:rsid w:val="00CA1023"/>
    <w:rsid w:val="00CA1AC4"/>
    <w:rsid w:val="00CA222F"/>
    <w:rsid w:val="00CA2503"/>
    <w:rsid w:val="00CA31A6"/>
    <w:rsid w:val="00CA3943"/>
    <w:rsid w:val="00CA4596"/>
    <w:rsid w:val="00CA4821"/>
    <w:rsid w:val="00CA4A1D"/>
    <w:rsid w:val="00CA4F61"/>
    <w:rsid w:val="00CA73CF"/>
    <w:rsid w:val="00CB00C4"/>
    <w:rsid w:val="00CB0716"/>
    <w:rsid w:val="00CB0795"/>
    <w:rsid w:val="00CB0BBE"/>
    <w:rsid w:val="00CB1359"/>
    <w:rsid w:val="00CB13B0"/>
    <w:rsid w:val="00CB2B85"/>
    <w:rsid w:val="00CB2D5A"/>
    <w:rsid w:val="00CB303B"/>
    <w:rsid w:val="00CB3CA9"/>
    <w:rsid w:val="00CB412C"/>
    <w:rsid w:val="00CB4DF8"/>
    <w:rsid w:val="00CB5645"/>
    <w:rsid w:val="00CB5B7B"/>
    <w:rsid w:val="00CB60D8"/>
    <w:rsid w:val="00CB7182"/>
    <w:rsid w:val="00CB7284"/>
    <w:rsid w:val="00CB797E"/>
    <w:rsid w:val="00CC13C9"/>
    <w:rsid w:val="00CC19BF"/>
    <w:rsid w:val="00CC25E7"/>
    <w:rsid w:val="00CC342B"/>
    <w:rsid w:val="00CC3C89"/>
    <w:rsid w:val="00CC3DD5"/>
    <w:rsid w:val="00CC43CA"/>
    <w:rsid w:val="00CC4538"/>
    <w:rsid w:val="00CC4816"/>
    <w:rsid w:val="00CC4E78"/>
    <w:rsid w:val="00CC530A"/>
    <w:rsid w:val="00CC5BB1"/>
    <w:rsid w:val="00CC5E2E"/>
    <w:rsid w:val="00CC5E97"/>
    <w:rsid w:val="00CC68BC"/>
    <w:rsid w:val="00CC68F9"/>
    <w:rsid w:val="00CC6A36"/>
    <w:rsid w:val="00CC6D9D"/>
    <w:rsid w:val="00CC6E18"/>
    <w:rsid w:val="00CC73DD"/>
    <w:rsid w:val="00CC73FA"/>
    <w:rsid w:val="00CD063F"/>
    <w:rsid w:val="00CD07F1"/>
    <w:rsid w:val="00CD0D5E"/>
    <w:rsid w:val="00CD13F5"/>
    <w:rsid w:val="00CD1A34"/>
    <w:rsid w:val="00CD1CEA"/>
    <w:rsid w:val="00CD1E1B"/>
    <w:rsid w:val="00CD2389"/>
    <w:rsid w:val="00CD31A8"/>
    <w:rsid w:val="00CD40AD"/>
    <w:rsid w:val="00CD488E"/>
    <w:rsid w:val="00CD4938"/>
    <w:rsid w:val="00CD4A25"/>
    <w:rsid w:val="00CD4D2B"/>
    <w:rsid w:val="00CD4FE3"/>
    <w:rsid w:val="00CD5154"/>
    <w:rsid w:val="00CD54A9"/>
    <w:rsid w:val="00CD68FE"/>
    <w:rsid w:val="00CE0CB2"/>
    <w:rsid w:val="00CE1B17"/>
    <w:rsid w:val="00CE3306"/>
    <w:rsid w:val="00CE3FD2"/>
    <w:rsid w:val="00CE4B23"/>
    <w:rsid w:val="00CE5A18"/>
    <w:rsid w:val="00CE5BEE"/>
    <w:rsid w:val="00CE61B4"/>
    <w:rsid w:val="00CE6DBF"/>
    <w:rsid w:val="00CE7162"/>
    <w:rsid w:val="00CF0888"/>
    <w:rsid w:val="00CF0E52"/>
    <w:rsid w:val="00CF0EDE"/>
    <w:rsid w:val="00CF1611"/>
    <w:rsid w:val="00CF2293"/>
    <w:rsid w:val="00CF23DA"/>
    <w:rsid w:val="00CF2EB7"/>
    <w:rsid w:val="00CF305C"/>
    <w:rsid w:val="00CF4789"/>
    <w:rsid w:val="00CF509E"/>
    <w:rsid w:val="00CF5A00"/>
    <w:rsid w:val="00CF7131"/>
    <w:rsid w:val="00CF7E00"/>
    <w:rsid w:val="00CF7F7D"/>
    <w:rsid w:val="00D02135"/>
    <w:rsid w:val="00D0233E"/>
    <w:rsid w:val="00D027B3"/>
    <w:rsid w:val="00D027F8"/>
    <w:rsid w:val="00D02A84"/>
    <w:rsid w:val="00D02AE9"/>
    <w:rsid w:val="00D033F6"/>
    <w:rsid w:val="00D03BEF"/>
    <w:rsid w:val="00D04022"/>
    <w:rsid w:val="00D05062"/>
    <w:rsid w:val="00D05619"/>
    <w:rsid w:val="00D0665C"/>
    <w:rsid w:val="00D06CAD"/>
    <w:rsid w:val="00D06E0E"/>
    <w:rsid w:val="00D06EA5"/>
    <w:rsid w:val="00D07080"/>
    <w:rsid w:val="00D07705"/>
    <w:rsid w:val="00D077CD"/>
    <w:rsid w:val="00D07DA4"/>
    <w:rsid w:val="00D107EB"/>
    <w:rsid w:val="00D10874"/>
    <w:rsid w:val="00D10A4B"/>
    <w:rsid w:val="00D11A20"/>
    <w:rsid w:val="00D122CA"/>
    <w:rsid w:val="00D123FF"/>
    <w:rsid w:val="00D1247C"/>
    <w:rsid w:val="00D12480"/>
    <w:rsid w:val="00D12612"/>
    <w:rsid w:val="00D12686"/>
    <w:rsid w:val="00D13051"/>
    <w:rsid w:val="00D130DC"/>
    <w:rsid w:val="00D143B4"/>
    <w:rsid w:val="00D146A0"/>
    <w:rsid w:val="00D16C2B"/>
    <w:rsid w:val="00D20573"/>
    <w:rsid w:val="00D2094E"/>
    <w:rsid w:val="00D20D74"/>
    <w:rsid w:val="00D20F16"/>
    <w:rsid w:val="00D20FD7"/>
    <w:rsid w:val="00D212E9"/>
    <w:rsid w:val="00D220F0"/>
    <w:rsid w:val="00D22607"/>
    <w:rsid w:val="00D22F04"/>
    <w:rsid w:val="00D234E5"/>
    <w:rsid w:val="00D238EC"/>
    <w:rsid w:val="00D2394D"/>
    <w:rsid w:val="00D241B7"/>
    <w:rsid w:val="00D246D1"/>
    <w:rsid w:val="00D24FA2"/>
    <w:rsid w:val="00D2509B"/>
    <w:rsid w:val="00D251FD"/>
    <w:rsid w:val="00D25336"/>
    <w:rsid w:val="00D259AC"/>
    <w:rsid w:val="00D25C8F"/>
    <w:rsid w:val="00D27C58"/>
    <w:rsid w:val="00D30782"/>
    <w:rsid w:val="00D30E61"/>
    <w:rsid w:val="00D312C7"/>
    <w:rsid w:val="00D321BB"/>
    <w:rsid w:val="00D328F8"/>
    <w:rsid w:val="00D32F17"/>
    <w:rsid w:val="00D33761"/>
    <w:rsid w:val="00D347AB"/>
    <w:rsid w:val="00D35167"/>
    <w:rsid w:val="00D35358"/>
    <w:rsid w:val="00D35CE9"/>
    <w:rsid w:val="00D35F5C"/>
    <w:rsid w:val="00D3601B"/>
    <w:rsid w:val="00D36A02"/>
    <w:rsid w:val="00D3741F"/>
    <w:rsid w:val="00D376C1"/>
    <w:rsid w:val="00D37B92"/>
    <w:rsid w:val="00D40091"/>
    <w:rsid w:val="00D40BC5"/>
    <w:rsid w:val="00D40FC3"/>
    <w:rsid w:val="00D413F8"/>
    <w:rsid w:val="00D41E4D"/>
    <w:rsid w:val="00D42084"/>
    <w:rsid w:val="00D479D2"/>
    <w:rsid w:val="00D47B16"/>
    <w:rsid w:val="00D47CD5"/>
    <w:rsid w:val="00D500FF"/>
    <w:rsid w:val="00D50227"/>
    <w:rsid w:val="00D502ED"/>
    <w:rsid w:val="00D51A8B"/>
    <w:rsid w:val="00D52684"/>
    <w:rsid w:val="00D5296C"/>
    <w:rsid w:val="00D5385D"/>
    <w:rsid w:val="00D53AF9"/>
    <w:rsid w:val="00D53C8E"/>
    <w:rsid w:val="00D53D56"/>
    <w:rsid w:val="00D560DB"/>
    <w:rsid w:val="00D5630A"/>
    <w:rsid w:val="00D57101"/>
    <w:rsid w:val="00D572AF"/>
    <w:rsid w:val="00D57494"/>
    <w:rsid w:val="00D579CD"/>
    <w:rsid w:val="00D57B56"/>
    <w:rsid w:val="00D607DA"/>
    <w:rsid w:val="00D6099F"/>
    <w:rsid w:val="00D618B9"/>
    <w:rsid w:val="00D62C83"/>
    <w:rsid w:val="00D62DF6"/>
    <w:rsid w:val="00D63160"/>
    <w:rsid w:val="00D631D2"/>
    <w:rsid w:val="00D636E0"/>
    <w:rsid w:val="00D65746"/>
    <w:rsid w:val="00D65E12"/>
    <w:rsid w:val="00D66CEF"/>
    <w:rsid w:val="00D66D7C"/>
    <w:rsid w:val="00D67D88"/>
    <w:rsid w:val="00D67E8E"/>
    <w:rsid w:val="00D70854"/>
    <w:rsid w:val="00D712D6"/>
    <w:rsid w:val="00D7232D"/>
    <w:rsid w:val="00D7290B"/>
    <w:rsid w:val="00D72986"/>
    <w:rsid w:val="00D72FD1"/>
    <w:rsid w:val="00D737E0"/>
    <w:rsid w:val="00D739B1"/>
    <w:rsid w:val="00D7491B"/>
    <w:rsid w:val="00D74D5A"/>
    <w:rsid w:val="00D74D5C"/>
    <w:rsid w:val="00D76BE4"/>
    <w:rsid w:val="00D76DC5"/>
    <w:rsid w:val="00D80315"/>
    <w:rsid w:val="00D804F6"/>
    <w:rsid w:val="00D80D22"/>
    <w:rsid w:val="00D81AD9"/>
    <w:rsid w:val="00D828BC"/>
    <w:rsid w:val="00D8450C"/>
    <w:rsid w:val="00D848D0"/>
    <w:rsid w:val="00D8612A"/>
    <w:rsid w:val="00D86580"/>
    <w:rsid w:val="00D87790"/>
    <w:rsid w:val="00D902C6"/>
    <w:rsid w:val="00D909E4"/>
    <w:rsid w:val="00D91540"/>
    <w:rsid w:val="00D91EF8"/>
    <w:rsid w:val="00D92465"/>
    <w:rsid w:val="00D92581"/>
    <w:rsid w:val="00D9399A"/>
    <w:rsid w:val="00D93E1D"/>
    <w:rsid w:val="00D94A48"/>
    <w:rsid w:val="00D94CEF"/>
    <w:rsid w:val="00D94D4A"/>
    <w:rsid w:val="00D94EC2"/>
    <w:rsid w:val="00D958E7"/>
    <w:rsid w:val="00D95B67"/>
    <w:rsid w:val="00D960C5"/>
    <w:rsid w:val="00D961C1"/>
    <w:rsid w:val="00D962AF"/>
    <w:rsid w:val="00D96584"/>
    <w:rsid w:val="00D965E5"/>
    <w:rsid w:val="00D96949"/>
    <w:rsid w:val="00D97062"/>
    <w:rsid w:val="00D97434"/>
    <w:rsid w:val="00D975AF"/>
    <w:rsid w:val="00D975B1"/>
    <w:rsid w:val="00D97E16"/>
    <w:rsid w:val="00DA01F8"/>
    <w:rsid w:val="00DA037E"/>
    <w:rsid w:val="00DA110B"/>
    <w:rsid w:val="00DA1FCC"/>
    <w:rsid w:val="00DA206D"/>
    <w:rsid w:val="00DA2265"/>
    <w:rsid w:val="00DA2687"/>
    <w:rsid w:val="00DA349C"/>
    <w:rsid w:val="00DA3C3D"/>
    <w:rsid w:val="00DA42AA"/>
    <w:rsid w:val="00DA54CB"/>
    <w:rsid w:val="00DA5D10"/>
    <w:rsid w:val="00DA6696"/>
    <w:rsid w:val="00DA7956"/>
    <w:rsid w:val="00DB0464"/>
    <w:rsid w:val="00DB07A6"/>
    <w:rsid w:val="00DB0951"/>
    <w:rsid w:val="00DB0A74"/>
    <w:rsid w:val="00DB0B2A"/>
    <w:rsid w:val="00DB1458"/>
    <w:rsid w:val="00DB21E6"/>
    <w:rsid w:val="00DB4289"/>
    <w:rsid w:val="00DB48ED"/>
    <w:rsid w:val="00DB4BD8"/>
    <w:rsid w:val="00DB5482"/>
    <w:rsid w:val="00DB548F"/>
    <w:rsid w:val="00DB5845"/>
    <w:rsid w:val="00DB5E6F"/>
    <w:rsid w:val="00DB699F"/>
    <w:rsid w:val="00DB77D0"/>
    <w:rsid w:val="00DC00D5"/>
    <w:rsid w:val="00DC0581"/>
    <w:rsid w:val="00DC05E4"/>
    <w:rsid w:val="00DC26C5"/>
    <w:rsid w:val="00DC29F2"/>
    <w:rsid w:val="00DC2A2A"/>
    <w:rsid w:val="00DC3424"/>
    <w:rsid w:val="00DC4097"/>
    <w:rsid w:val="00DC4540"/>
    <w:rsid w:val="00DC49F0"/>
    <w:rsid w:val="00DC6133"/>
    <w:rsid w:val="00DC6588"/>
    <w:rsid w:val="00DC664A"/>
    <w:rsid w:val="00DC7554"/>
    <w:rsid w:val="00DC79A0"/>
    <w:rsid w:val="00DC7A5F"/>
    <w:rsid w:val="00DD0342"/>
    <w:rsid w:val="00DD0355"/>
    <w:rsid w:val="00DD0606"/>
    <w:rsid w:val="00DD084C"/>
    <w:rsid w:val="00DD09C0"/>
    <w:rsid w:val="00DD1A60"/>
    <w:rsid w:val="00DD22B8"/>
    <w:rsid w:val="00DD2B1B"/>
    <w:rsid w:val="00DD2F23"/>
    <w:rsid w:val="00DD373C"/>
    <w:rsid w:val="00DD37D1"/>
    <w:rsid w:val="00DD40E6"/>
    <w:rsid w:val="00DD4289"/>
    <w:rsid w:val="00DD62AB"/>
    <w:rsid w:val="00DD7460"/>
    <w:rsid w:val="00DD7518"/>
    <w:rsid w:val="00DE083C"/>
    <w:rsid w:val="00DE15AD"/>
    <w:rsid w:val="00DE174B"/>
    <w:rsid w:val="00DE29B7"/>
    <w:rsid w:val="00DE3D9B"/>
    <w:rsid w:val="00DE4798"/>
    <w:rsid w:val="00DE4A11"/>
    <w:rsid w:val="00DE5101"/>
    <w:rsid w:val="00DE5BA9"/>
    <w:rsid w:val="00DE6100"/>
    <w:rsid w:val="00DE6964"/>
    <w:rsid w:val="00DE7A08"/>
    <w:rsid w:val="00DF01F4"/>
    <w:rsid w:val="00DF02C7"/>
    <w:rsid w:val="00DF0776"/>
    <w:rsid w:val="00DF09B3"/>
    <w:rsid w:val="00DF1813"/>
    <w:rsid w:val="00DF19FA"/>
    <w:rsid w:val="00DF1EA8"/>
    <w:rsid w:val="00DF2180"/>
    <w:rsid w:val="00DF2330"/>
    <w:rsid w:val="00DF2872"/>
    <w:rsid w:val="00DF2B19"/>
    <w:rsid w:val="00DF2CC4"/>
    <w:rsid w:val="00DF34B2"/>
    <w:rsid w:val="00DF4212"/>
    <w:rsid w:val="00DF599F"/>
    <w:rsid w:val="00DF77B0"/>
    <w:rsid w:val="00E0016E"/>
    <w:rsid w:val="00E00C44"/>
    <w:rsid w:val="00E00FB1"/>
    <w:rsid w:val="00E0116A"/>
    <w:rsid w:val="00E0154E"/>
    <w:rsid w:val="00E015B2"/>
    <w:rsid w:val="00E0245A"/>
    <w:rsid w:val="00E03AD8"/>
    <w:rsid w:val="00E03FC3"/>
    <w:rsid w:val="00E040F7"/>
    <w:rsid w:val="00E0509C"/>
    <w:rsid w:val="00E05932"/>
    <w:rsid w:val="00E05E1D"/>
    <w:rsid w:val="00E06677"/>
    <w:rsid w:val="00E06C83"/>
    <w:rsid w:val="00E079B8"/>
    <w:rsid w:val="00E07B06"/>
    <w:rsid w:val="00E104B6"/>
    <w:rsid w:val="00E106DE"/>
    <w:rsid w:val="00E1284C"/>
    <w:rsid w:val="00E130CB"/>
    <w:rsid w:val="00E13660"/>
    <w:rsid w:val="00E13CA6"/>
    <w:rsid w:val="00E14462"/>
    <w:rsid w:val="00E14663"/>
    <w:rsid w:val="00E146E4"/>
    <w:rsid w:val="00E14FC4"/>
    <w:rsid w:val="00E14FF9"/>
    <w:rsid w:val="00E1546B"/>
    <w:rsid w:val="00E15962"/>
    <w:rsid w:val="00E161C6"/>
    <w:rsid w:val="00E162AA"/>
    <w:rsid w:val="00E169EA"/>
    <w:rsid w:val="00E16EBE"/>
    <w:rsid w:val="00E17173"/>
    <w:rsid w:val="00E1757B"/>
    <w:rsid w:val="00E1787C"/>
    <w:rsid w:val="00E17D94"/>
    <w:rsid w:val="00E206AB"/>
    <w:rsid w:val="00E20798"/>
    <w:rsid w:val="00E208E7"/>
    <w:rsid w:val="00E20A47"/>
    <w:rsid w:val="00E2262C"/>
    <w:rsid w:val="00E22EBA"/>
    <w:rsid w:val="00E2325D"/>
    <w:rsid w:val="00E24D06"/>
    <w:rsid w:val="00E2559E"/>
    <w:rsid w:val="00E25AD5"/>
    <w:rsid w:val="00E25E36"/>
    <w:rsid w:val="00E3008A"/>
    <w:rsid w:val="00E3102E"/>
    <w:rsid w:val="00E31164"/>
    <w:rsid w:val="00E31DD6"/>
    <w:rsid w:val="00E3209C"/>
    <w:rsid w:val="00E32F89"/>
    <w:rsid w:val="00E33572"/>
    <w:rsid w:val="00E33E2C"/>
    <w:rsid w:val="00E34087"/>
    <w:rsid w:val="00E3448C"/>
    <w:rsid w:val="00E35238"/>
    <w:rsid w:val="00E36E68"/>
    <w:rsid w:val="00E4017B"/>
    <w:rsid w:val="00E40861"/>
    <w:rsid w:val="00E412D0"/>
    <w:rsid w:val="00E414BA"/>
    <w:rsid w:val="00E41598"/>
    <w:rsid w:val="00E41A4A"/>
    <w:rsid w:val="00E42110"/>
    <w:rsid w:val="00E43397"/>
    <w:rsid w:val="00E43CC7"/>
    <w:rsid w:val="00E44774"/>
    <w:rsid w:val="00E44853"/>
    <w:rsid w:val="00E44F19"/>
    <w:rsid w:val="00E4547A"/>
    <w:rsid w:val="00E45C97"/>
    <w:rsid w:val="00E46170"/>
    <w:rsid w:val="00E46228"/>
    <w:rsid w:val="00E4718D"/>
    <w:rsid w:val="00E47431"/>
    <w:rsid w:val="00E475AD"/>
    <w:rsid w:val="00E50145"/>
    <w:rsid w:val="00E50C6D"/>
    <w:rsid w:val="00E514A8"/>
    <w:rsid w:val="00E51A71"/>
    <w:rsid w:val="00E52002"/>
    <w:rsid w:val="00E53A2F"/>
    <w:rsid w:val="00E53B28"/>
    <w:rsid w:val="00E54373"/>
    <w:rsid w:val="00E55260"/>
    <w:rsid w:val="00E55806"/>
    <w:rsid w:val="00E55A4F"/>
    <w:rsid w:val="00E55DE6"/>
    <w:rsid w:val="00E5631A"/>
    <w:rsid w:val="00E56C30"/>
    <w:rsid w:val="00E57AAC"/>
    <w:rsid w:val="00E57BCF"/>
    <w:rsid w:val="00E602AE"/>
    <w:rsid w:val="00E6035A"/>
    <w:rsid w:val="00E61648"/>
    <w:rsid w:val="00E629B7"/>
    <w:rsid w:val="00E62F38"/>
    <w:rsid w:val="00E631AF"/>
    <w:rsid w:val="00E6597C"/>
    <w:rsid w:val="00E66599"/>
    <w:rsid w:val="00E66C47"/>
    <w:rsid w:val="00E67236"/>
    <w:rsid w:val="00E673B6"/>
    <w:rsid w:val="00E6774D"/>
    <w:rsid w:val="00E678C1"/>
    <w:rsid w:val="00E67D23"/>
    <w:rsid w:val="00E67EFC"/>
    <w:rsid w:val="00E70E18"/>
    <w:rsid w:val="00E726DC"/>
    <w:rsid w:val="00E72F4D"/>
    <w:rsid w:val="00E73629"/>
    <w:rsid w:val="00E737B3"/>
    <w:rsid w:val="00E73869"/>
    <w:rsid w:val="00E75450"/>
    <w:rsid w:val="00E75530"/>
    <w:rsid w:val="00E75F3D"/>
    <w:rsid w:val="00E7631C"/>
    <w:rsid w:val="00E76B5A"/>
    <w:rsid w:val="00E76EBE"/>
    <w:rsid w:val="00E778F3"/>
    <w:rsid w:val="00E7797B"/>
    <w:rsid w:val="00E77FF1"/>
    <w:rsid w:val="00E80148"/>
    <w:rsid w:val="00E805B8"/>
    <w:rsid w:val="00E80B8C"/>
    <w:rsid w:val="00E81414"/>
    <w:rsid w:val="00E823FB"/>
    <w:rsid w:val="00E82485"/>
    <w:rsid w:val="00E8283A"/>
    <w:rsid w:val="00E82E92"/>
    <w:rsid w:val="00E832BD"/>
    <w:rsid w:val="00E83960"/>
    <w:rsid w:val="00E83A06"/>
    <w:rsid w:val="00E84B29"/>
    <w:rsid w:val="00E8553B"/>
    <w:rsid w:val="00E8589C"/>
    <w:rsid w:val="00E858A7"/>
    <w:rsid w:val="00E8746D"/>
    <w:rsid w:val="00E9086D"/>
    <w:rsid w:val="00E91A7B"/>
    <w:rsid w:val="00E91BA8"/>
    <w:rsid w:val="00E91CB1"/>
    <w:rsid w:val="00E92F00"/>
    <w:rsid w:val="00E934D8"/>
    <w:rsid w:val="00E94462"/>
    <w:rsid w:val="00E94A66"/>
    <w:rsid w:val="00E94B1A"/>
    <w:rsid w:val="00E959CC"/>
    <w:rsid w:val="00E96AE0"/>
    <w:rsid w:val="00E96BC7"/>
    <w:rsid w:val="00E972ED"/>
    <w:rsid w:val="00E97BB0"/>
    <w:rsid w:val="00EA052E"/>
    <w:rsid w:val="00EA09AC"/>
    <w:rsid w:val="00EA0D7C"/>
    <w:rsid w:val="00EA0EF1"/>
    <w:rsid w:val="00EA0FC4"/>
    <w:rsid w:val="00EA21DA"/>
    <w:rsid w:val="00EA2302"/>
    <w:rsid w:val="00EA2861"/>
    <w:rsid w:val="00EA2A48"/>
    <w:rsid w:val="00EA2C85"/>
    <w:rsid w:val="00EA4D45"/>
    <w:rsid w:val="00EA6A9A"/>
    <w:rsid w:val="00EA7C15"/>
    <w:rsid w:val="00EA7E58"/>
    <w:rsid w:val="00EB0115"/>
    <w:rsid w:val="00EB0584"/>
    <w:rsid w:val="00EB1166"/>
    <w:rsid w:val="00EB156A"/>
    <w:rsid w:val="00EB2215"/>
    <w:rsid w:val="00EB2AEE"/>
    <w:rsid w:val="00EB37EE"/>
    <w:rsid w:val="00EB3F14"/>
    <w:rsid w:val="00EB3FAC"/>
    <w:rsid w:val="00EB4018"/>
    <w:rsid w:val="00EB46D9"/>
    <w:rsid w:val="00EB475D"/>
    <w:rsid w:val="00EB5223"/>
    <w:rsid w:val="00EB543C"/>
    <w:rsid w:val="00EB5551"/>
    <w:rsid w:val="00EB6396"/>
    <w:rsid w:val="00EB64AE"/>
    <w:rsid w:val="00EB68F1"/>
    <w:rsid w:val="00EB7649"/>
    <w:rsid w:val="00EB773B"/>
    <w:rsid w:val="00EB79FC"/>
    <w:rsid w:val="00EB7DAB"/>
    <w:rsid w:val="00EC0613"/>
    <w:rsid w:val="00EC107C"/>
    <w:rsid w:val="00EC13F2"/>
    <w:rsid w:val="00EC1572"/>
    <w:rsid w:val="00EC33C1"/>
    <w:rsid w:val="00EC348F"/>
    <w:rsid w:val="00EC395E"/>
    <w:rsid w:val="00EC3BE8"/>
    <w:rsid w:val="00EC43E0"/>
    <w:rsid w:val="00EC4B49"/>
    <w:rsid w:val="00EC5198"/>
    <w:rsid w:val="00EC5670"/>
    <w:rsid w:val="00ED0156"/>
    <w:rsid w:val="00ED061C"/>
    <w:rsid w:val="00ED0631"/>
    <w:rsid w:val="00ED0FA7"/>
    <w:rsid w:val="00ED14C4"/>
    <w:rsid w:val="00ED15DA"/>
    <w:rsid w:val="00ED1752"/>
    <w:rsid w:val="00ED19DD"/>
    <w:rsid w:val="00ED1C23"/>
    <w:rsid w:val="00ED3A10"/>
    <w:rsid w:val="00ED465E"/>
    <w:rsid w:val="00ED479D"/>
    <w:rsid w:val="00ED515B"/>
    <w:rsid w:val="00ED593B"/>
    <w:rsid w:val="00ED5B97"/>
    <w:rsid w:val="00ED6029"/>
    <w:rsid w:val="00ED63BB"/>
    <w:rsid w:val="00EE21EA"/>
    <w:rsid w:val="00EE3293"/>
    <w:rsid w:val="00EE35E9"/>
    <w:rsid w:val="00EE36B6"/>
    <w:rsid w:val="00EE3E85"/>
    <w:rsid w:val="00EE4376"/>
    <w:rsid w:val="00EE44F3"/>
    <w:rsid w:val="00EE4A2A"/>
    <w:rsid w:val="00EE5177"/>
    <w:rsid w:val="00EE5BC5"/>
    <w:rsid w:val="00EE5FCC"/>
    <w:rsid w:val="00EE6AA5"/>
    <w:rsid w:val="00EE79E3"/>
    <w:rsid w:val="00EF0C78"/>
    <w:rsid w:val="00EF0E66"/>
    <w:rsid w:val="00EF1280"/>
    <w:rsid w:val="00EF38A0"/>
    <w:rsid w:val="00EF39D6"/>
    <w:rsid w:val="00EF3A72"/>
    <w:rsid w:val="00EF476C"/>
    <w:rsid w:val="00EF47D0"/>
    <w:rsid w:val="00EF4DCC"/>
    <w:rsid w:val="00EF50C4"/>
    <w:rsid w:val="00EF58C0"/>
    <w:rsid w:val="00EF62B1"/>
    <w:rsid w:val="00EF664F"/>
    <w:rsid w:val="00EF72B7"/>
    <w:rsid w:val="00EF7E7A"/>
    <w:rsid w:val="00F012BE"/>
    <w:rsid w:val="00F0163D"/>
    <w:rsid w:val="00F02689"/>
    <w:rsid w:val="00F02863"/>
    <w:rsid w:val="00F032F1"/>
    <w:rsid w:val="00F0339F"/>
    <w:rsid w:val="00F0435C"/>
    <w:rsid w:val="00F06DF3"/>
    <w:rsid w:val="00F07224"/>
    <w:rsid w:val="00F07834"/>
    <w:rsid w:val="00F07C10"/>
    <w:rsid w:val="00F10CE0"/>
    <w:rsid w:val="00F11A81"/>
    <w:rsid w:val="00F129F1"/>
    <w:rsid w:val="00F12A2D"/>
    <w:rsid w:val="00F13140"/>
    <w:rsid w:val="00F1400F"/>
    <w:rsid w:val="00F1562B"/>
    <w:rsid w:val="00F15B13"/>
    <w:rsid w:val="00F17B60"/>
    <w:rsid w:val="00F2026E"/>
    <w:rsid w:val="00F211DF"/>
    <w:rsid w:val="00F220FF"/>
    <w:rsid w:val="00F2247C"/>
    <w:rsid w:val="00F23086"/>
    <w:rsid w:val="00F231D9"/>
    <w:rsid w:val="00F23365"/>
    <w:rsid w:val="00F24032"/>
    <w:rsid w:val="00F243F4"/>
    <w:rsid w:val="00F24877"/>
    <w:rsid w:val="00F24C48"/>
    <w:rsid w:val="00F257FA"/>
    <w:rsid w:val="00F25F8E"/>
    <w:rsid w:val="00F26913"/>
    <w:rsid w:val="00F269EF"/>
    <w:rsid w:val="00F26FFA"/>
    <w:rsid w:val="00F272E0"/>
    <w:rsid w:val="00F27678"/>
    <w:rsid w:val="00F30666"/>
    <w:rsid w:val="00F30D31"/>
    <w:rsid w:val="00F30FF1"/>
    <w:rsid w:val="00F31243"/>
    <w:rsid w:val="00F3298B"/>
    <w:rsid w:val="00F32D20"/>
    <w:rsid w:val="00F331F4"/>
    <w:rsid w:val="00F339FD"/>
    <w:rsid w:val="00F33FBC"/>
    <w:rsid w:val="00F34628"/>
    <w:rsid w:val="00F354F7"/>
    <w:rsid w:val="00F35A54"/>
    <w:rsid w:val="00F36002"/>
    <w:rsid w:val="00F36E25"/>
    <w:rsid w:val="00F370DB"/>
    <w:rsid w:val="00F37573"/>
    <w:rsid w:val="00F40553"/>
    <w:rsid w:val="00F407C2"/>
    <w:rsid w:val="00F40984"/>
    <w:rsid w:val="00F42294"/>
    <w:rsid w:val="00F42F54"/>
    <w:rsid w:val="00F4428D"/>
    <w:rsid w:val="00F4454C"/>
    <w:rsid w:val="00F462EB"/>
    <w:rsid w:val="00F46763"/>
    <w:rsid w:val="00F470B6"/>
    <w:rsid w:val="00F4741A"/>
    <w:rsid w:val="00F474AA"/>
    <w:rsid w:val="00F5073F"/>
    <w:rsid w:val="00F508BD"/>
    <w:rsid w:val="00F52321"/>
    <w:rsid w:val="00F52412"/>
    <w:rsid w:val="00F52AD3"/>
    <w:rsid w:val="00F52E36"/>
    <w:rsid w:val="00F53BD6"/>
    <w:rsid w:val="00F53EC3"/>
    <w:rsid w:val="00F54A87"/>
    <w:rsid w:val="00F54B62"/>
    <w:rsid w:val="00F54C56"/>
    <w:rsid w:val="00F54D3E"/>
    <w:rsid w:val="00F54DC3"/>
    <w:rsid w:val="00F55189"/>
    <w:rsid w:val="00F55C3E"/>
    <w:rsid w:val="00F55E7F"/>
    <w:rsid w:val="00F56482"/>
    <w:rsid w:val="00F56E25"/>
    <w:rsid w:val="00F6021A"/>
    <w:rsid w:val="00F60C6A"/>
    <w:rsid w:val="00F6134A"/>
    <w:rsid w:val="00F618E2"/>
    <w:rsid w:val="00F6212E"/>
    <w:rsid w:val="00F63ABD"/>
    <w:rsid w:val="00F64908"/>
    <w:rsid w:val="00F6577F"/>
    <w:rsid w:val="00F662F7"/>
    <w:rsid w:val="00F66438"/>
    <w:rsid w:val="00F6690E"/>
    <w:rsid w:val="00F67F00"/>
    <w:rsid w:val="00F67F68"/>
    <w:rsid w:val="00F709D8"/>
    <w:rsid w:val="00F71430"/>
    <w:rsid w:val="00F716C2"/>
    <w:rsid w:val="00F71B9A"/>
    <w:rsid w:val="00F72497"/>
    <w:rsid w:val="00F7268D"/>
    <w:rsid w:val="00F72C0E"/>
    <w:rsid w:val="00F72FF7"/>
    <w:rsid w:val="00F735E4"/>
    <w:rsid w:val="00F7369D"/>
    <w:rsid w:val="00F7370A"/>
    <w:rsid w:val="00F74333"/>
    <w:rsid w:val="00F74335"/>
    <w:rsid w:val="00F74C11"/>
    <w:rsid w:val="00F753A9"/>
    <w:rsid w:val="00F75AB8"/>
    <w:rsid w:val="00F77076"/>
    <w:rsid w:val="00F77B07"/>
    <w:rsid w:val="00F80AB1"/>
    <w:rsid w:val="00F81656"/>
    <w:rsid w:val="00F8260C"/>
    <w:rsid w:val="00F831E6"/>
    <w:rsid w:val="00F83272"/>
    <w:rsid w:val="00F83348"/>
    <w:rsid w:val="00F839F1"/>
    <w:rsid w:val="00F83C80"/>
    <w:rsid w:val="00F83F1D"/>
    <w:rsid w:val="00F843FE"/>
    <w:rsid w:val="00F84512"/>
    <w:rsid w:val="00F8492B"/>
    <w:rsid w:val="00F84B5B"/>
    <w:rsid w:val="00F84D35"/>
    <w:rsid w:val="00F84D38"/>
    <w:rsid w:val="00F8516C"/>
    <w:rsid w:val="00F85E54"/>
    <w:rsid w:val="00F85F53"/>
    <w:rsid w:val="00F9059C"/>
    <w:rsid w:val="00F90657"/>
    <w:rsid w:val="00F90CE2"/>
    <w:rsid w:val="00F91160"/>
    <w:rsid w:val="00F91276"/>
    <w:rsid w:val="00F917C1"/>
    <w:rsid w:val="00F91B9B"/>
    <w:rsid w:val="00F91C3F"/>
    <w:rsid w:val="00F92883"/>
    <w:rsid w:val="00F92DC8"/>
    <w:rsid w:val="00F93271"/>
    <w:rsid w:val="00F93D1B"/>
    <w:rsid w:val="00F94036"/>
    <w:rsid w:val="00F94D64"/>
    <w:rsid w:val="00F951BA"/>
    <w:rsid w:val="00F95EF8"/>
    <w:rsid w:val="00F960E5"/>
    <w:rsid w:val="00F96176"/>
    <w:rsid w:val="00F9674D"/>
    <w:rsid w:val="00F97EC2"/>
    <w:rsid w:val="00FA0F6A"/>
    <w:rsid w:val="00FA16C2"/>
    <w:rsid w:val="00FA1A5C"/>
    <w:rsid w:val="00FA28F2"/>
    <w:rsid w:val="00FA3F51"/>
    <w:rsid w:val="00FA3FB5"/>
    <w:rsid w:val="00FA46CA"/>
    <w:rsid w:val="00FA538B"/>
    <w:rsid w:val="00FA53B0"/>
    <w:rsid w:val="00FA550C"/>
    <w:rsid w:val="00FA5A87"/>
    <w:rsid w:val="00FA6473"/>
    <w:rsid w:val="00FA6C7C"/>
    <w:rsid w:val="00FA7F06"/>
    <w:rsid w:val="00FB02F1"/>
    <w:rsid w:val="00FB074C"/>
    <w:rsid w:val="00FB146C"/>
    <w:rsid w:val="00FB16E0"/>
    <w:rsid w:val="00FB2180"/>
    <w:rsid w:val="00FB2BA0"/>
    <w:rsid w:val="00FB2DB9"/>
    <w:rsid w:val="00FB326C"/>
    <w:rsid w:val="00FB32C5"/>
    <w:rsid w:val="00FB3B12"/>
    <w:rsid w:val="00FB3DDE"/>
    <w:rsid w:val="00FB3F29"/>
    <w:rsid w:val="00FB4104"/>
    <w:rsid w:val="00FB428F"/>
    <w:rsid w:val="00FB5108"/>
    <w:rsid w:val="00FB5336"/>
    <w:rsid w:val="00FB5981"/>
    <w:rsid w:val="00FB5C03"/>
    <w:rsid w:val="00FB6B07"/>
    <w:rsid w:val="00FB7745"/>
    <w:rsid w:val="00FB7898"/>
    <w:rsid w:val="00FC0E39"/>
    <w:rsid w:val="00FC0FA0"/>
    <w:rsid w:val="00FC118A"/>
    <w:rsid w:val="00FC151C"/>
    <w:rsid w:val="00FC1733"/>
    <w:rsid w:val="00FC185A"/>
    <w:rsid w:val="00FC320D"/>
    <w:rsid w:val="00FC3674"/>
    <w:rsid w:val="00FC3D20"/>
    <w:rsid w:val="00FC4F7B"/>
    <w:rsid w:val="00FC53C9"/>
    <w:rsid w:val="00FC6462"/>
    <w:rsid w:val="00FC655C"/>
    <w:rsid w:val="00FC79D6"/>
    <w:rsid w:val="00FC7BD8"/>
    <w:rsid w:val="00FC7F9A"/>
    <w:rsid w:val="00FD11F9"/>
    <w:rsid w:val="00FD13E7"/>
    <w:rsid w:val="00FD14DB"/>
    <w:rsid w:val="00FD22D8"/>
    <w:rsid w:val="00FD2890"/>
    <w:rsid w:val="00FD29CD"/>
    <w:rsid w:val="00FD2AF5"/>
    <w:rsid w:val="00FD3110"/>
    <w:rsid w:val="00FD3142"/>
    <w:rsid w:val="00FD4420"/>
    <w:rsid w:val="00FD4F4A"/>
    <w:rsid w:val="00FD5089"/>
    <w:rsid w:val="00FD5683"/>
    <w:rsid w:val="00FD5D28"/>
    <w:rsid w:val="00FD640B"/>
    <w:rsid w:val="00FD686A"/>
    <w:rsid w:val="00FD6C42"/>
    <w:rsid w:val="00FE09A8"/>
    <w:rsid w:val="00FE0C90"/>
    <w:rsid w:val="00FE0FCC"/>
    <w:rsid w:val="00FE139C"/>
    <w:rsid w:val="00FE1AA4"/>
    <w:rsid w:val="00FE2609"/>
    <w:rsid w:val="00FE285C"/>
    <w:rsid w:val="00FE2A10"/>
    <w:rsid w:val="00FE38A2"/>
    <w:rsid w:val="00FE4D21"/>
    <w:rsid w:val="00FE53A1"/>
    <w:rsid w:val="00FE5AE9"/>
    <w:rsid w:val="00FE5EE8"/>
    <w:rsid w:val="00FE6625"/>
    <w:rsid w:val="00FE7291"/>
    <w:rsid w:val="00FE7439"/>
    <w:rsid w:val="00FE7F50"/>
    <w:rsid w:val="00FF046D"/>
    <w:rsid w:val="00FF0A97"/>
    <w:rsid w:val="00FF272B"/>
    <w:rsid w:val="00FF2B0D"/>
    <w:rsid w:val="00FF3704"/>
    <w:rsid w:val="00FF3BFE"/>
    <w:rsid w:val="00FF3DE4"/>
    <w:rsid w:val="00FF45F1"/>
    <w:rsid w:val="00FF612F"/>
    <w:rsid w:val="00FF6A70"/>
    <w:rsid w:val="00FF6D0E"/>
    <w:rsid w:val="00FF785E"/>
    <w:rsid w:val="00FF7A0E"/>
    <w:rsid w:val="00FF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1CA"/>
  <w15:docId w15:val="{2C9A6997-9FB0-4173-9281-7853E1F4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FCC"/>
    <w:rPr>
      <w:rFonts w:ascii="Times New Roman" w:hAnsi="Times New Roman" w:cs="Times New Roman"/>
      <w:sz w:val="24"/>
      <w:szCs w:val="24"/>
    </w:rPr>
  </w:style>
  <w:style w:type="character" w:styleId="Hyperlink">
    <w:name w:val="Hyperlink"/>
    <w:basedOn w:val="DefaultParagraphFont"/>
    <w:uiPriority w:val="99"/>
    <w:unhideWhenUsed/>
    <w:rsid w:val="00BC0FCC"/>
    <w:rPr>
      <w:color w:val="0000FF" w:themeColor="hyperlink"/>
      <w:u w:val="single"/>
    </w:rPr>
  </w:style>
  <w:style w:type="character" w:styleId="CommentReference">
    <w:name w:val="annotation reference"/>
    <w:basedOn w:val="DefaultParagraphFont"/>
    <w:uiPriority w:val="99"/>
    <w:semiHidden/>
    <w:unhideWhenUsed/>
    <w:rsid w:val="00BC0FCC"/>
    <w:rPr>
      <w:sz w:val="16"/>
      <w:szCs w:val="16"/>
    </w:rPr>
  </w:style>
  <w:style w:type="paragraph" w:styleId="CommentText">
    <w:name w:val="annotation text"/>
    <w:basedOn w:val="Normal"/>
    <w:link w:val="CommentTextChar"/>
    <w:uiPriority w:val="99"/>
    <w:semiHidden/>
    <w:unhideWhenUsed/>
    <w:rsid w:val="00BC0FCC"/>
    <w:pPr>
      <w:spacing w:line="240" w:lineRule="auto"/>
    </w:pPr>
    <w:rPr>
      <w:sz w:val="20"/>
      <w:szCs w:val="20"/>
    </w:rPr>
  </w:style>
  <w:style w:type="character" w:customStyle="1" w:styleId="CommentTextChar">
    <w:name w:val="Comment Text Char"/>
    <w:basedOn w:val="DefaultParagraphFont"/>
    <w:link w:val="CommentText"/>
    <w:uiPriority w:val="99"/>
    <w:semiHidden/>
    <w:rsid w:val="00BC0FCC"/>
    <w:rPr>
      <w:sz w:val="20"/>
      <w:szCs w:val="20"/>
    </w:rPr>
  </w:style>
  <w:style w:type="paragraph" w:styleId="CommentSubject">
    <w:name w:val="annotation subject"/>
    <w:basedOn w:val="CommentText"/>
    <w:next w:val="CommentText"/>
    <w:link w:val="CommentSubjectChar"/>
    <w:uiPriority w:val="99"/>
    <w:semiHidden/>
    <w:unhideWhenUsed/>
    <w:rsid w:val="00BC0FCC"/>
    <w:rPr>
      <w:b/>
      <w:bCs/>
    </w:rPr>
  </w:style>
  <w:style w:type="character" w:customStyle="1" w:styleId="CommentSubjectChar">
    <w:name w:val="Comment Subject Char"/>
    <w:basedOn w:val="CommentTextChar"/>
    <w:link w:val="CommentSubject"/>
    <w:uiPriority w:val="99"/>
    <w:semiHidden/>
    <w:rsid w:val="00BC0FCC"/>
    <w:rPr>
      <w:b/>
      <w:bCs/>
      <w:sz w:val="20"/>
      <w:szCs w:val="20"/>
    </w:rPr>
  </w:style>
  <w:style w:type="paragraph" w:styleId="BalloonText">
    <w:name w:val="Balloon Text"/>
    <w:basedOn w:val="Normal"/>
    <w:link w:val="BalloonTextChar"/>
    <w:uiPriority w:val="99"/>
    <w:semiHidden/>
    <w:unhideWhenUsed/>
    <w:rsid w:val="00BC0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738406">
      <w:bodyDiv w:val="1"/>
      <w:marLeft w:val="0"/>
      <w:marRight w:val="0"/>
      <w:marTop w:val="0"/>
      <w:marBottom w:val="0"/>
      <w:divBdr>
        <w:top w:val="none" w:sz="0" w:space="0" w:color="auto"/>
        <w:left w:val="none" w:sz="0" w:space="0" w:color="auto"/>
        <w:bottom w:val="none" w:sz="0" w:space="0" w:color="auto"/>
        <w:right w:val="none" w:sz="0" w:space="0" w:color="auto"/>
      </w:divBdr>
      <w:divsChild>
        <w:div w:id="2113938145">
          <w:marLeft w:val="0"/>
          <w:marRight w:val="0"/>
          <w:marTop w:val="0"/>
          <w:marBottom w:val="0"/>
          <w:divBdr>
            <w:top w:val="none" w:sz="0" w:space="0" w:color="auto"/>
            <w:left w:val="none" w:sz="0" w:space="0" w:color="auto"/>
            <w:bottom w:val="none" w:sz="0" w:space="0" w:color="auto"/>
            <w:right w:val="none" w:sz="0" w:space="0" w:color="auto"/>
          </w:divBdr>
          <w:divsChild>
            <w:div w:id="118308441">
              <w:marLeft w:val="0"/>
              <w:marRight w:val="0"/>
              <w:marTop w:val="0"/>
              <w:marBottom w:val="0"/>
              <w:divBdr>
                <w:top w:val="none" w:sz="0" w:space="0" w:color="auto"/>
                <w:left w:val="none" w:sz="0" w:space="0" w:color="auto"/>
                <w:bottom w:val="none" w:sz="0" w:space="0" w:color="auto"/>
                <w:right w:val="none" w:sz="0" w:space="0" w:color="auto"/>
              </w:divBdr>
              <w:divsChild>
                <w:div w:id="1912042050">
                  <w:marLeft w:val="390"/>
                  <w:marRight w:val="390"/>
                  <w:marTop w:val="0"/>
                  <w:marBottom w:val="0"/>
                  <w:divBdr>
                    <w:top w:val="none" w:sz="0" w:space="0" w:color="auto"/>
                    <w:left w:val="single" w:sz="6" w:space="15" w:color="CCCCCC"/>
                    <w:bottom w:val="none" w:sz="0" w:space="0" w:color="auto"/>
                    <w:right w:val="single" w:sz="6" w:space="15" w:color="CCCCCC"/>
                  </w:divBdr>
                  <w:divsChild>
                    <w:div w:id="2108186767">
                      <w:marLeft w:val="0"/>
                      <w:marRight w:val="0"/>
                      <w:marTop w:val="0"/>
                      <w:marBottom w:val="0"/>
                      <w:divBdr>
                        <w:top w:val="none" w:sz="0" w:space="0" w:color="auto"/>
                        <w:left w:val="none" w:sz="0" w:space="0" w:color="auto"/>
                        <w:bottom w:val="none" w:sz="0" w:space="0" w:color="auto"/>
                        <w:right w:val="none" w:sz="0" w:space="0" w:color="auto"/>
                      </w:divBdr>
                      <w:divsChild>
                        <w:div w:id="20294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94267B68.dotm</Template>
  <TotalTime>0</TotalTime>
  <Pages>6</Pages>
  <Words>2257</Words>
  <Characters>12869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Lucy Cook</cp:lastModifiedBy>
  <cp:revision>2</cp:revision>
  <dcterms:created xsi:type="dcterms:W3CDTF">2017-01-09T14:43:00Z</dcterms:created>
  <dcterms:modified xsi:type="dcterms:W3CDTF">2017-01-09T14:43:00Z</dcterms:modified>
</cp:coreProperties>
</file>